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F89C" w14:textId="316AADC0" w:rsidR="00BA3CB7" w:rsidRPr="00C029AE" w:rsidRDefault="00BA3CB7" w:rsidP="00BA3CB7">
      <w:pPr>
        <w:spacing w:after="0" w:line="240" w:lineRule="auto"/>
        <w:jc w:val="center"/>
        <w:rPr>
          <w:rFonts w:ascii="Verdana" w:hAnsi="Verdana"/>
          <w:b/>
          <w:sz w:val="44"/>
          <w:szCs w:val="44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8545CB" wp14:editId="4FDC5707">
                <wp:simplePos x="0" y="0"/>
                <wp:positionH relativeFrom="margin">
                  <wp:posOffset>-182880</wp:posOffset>
                </wp:positionH>
                <wp:positionV relativeFrom="paragraph">
                  <wp:posOffset>0</wp:posOffset>
                </wp:positionV>
                <wp:extent cx="6829425" cy="5048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04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44FE6" w14:textId="52971B0A" w:rsidR="00BA3CB7" w:rsidRPr="002A32B4" w:rsidRDefault="001A716E" w:rsidP="00BA3CB7">
                            <w:pPr>
                              <w:pStyle w:val="Heading4"/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 xml:space="preserve">VIRTUAL </w:t>
                            </w:r>
                            <w:r w:rsidR="00BA3CB7" w:rsidRPr="002A32B4">
                              <w:rPr>
                                <w:color w:val="FFFFFF" w:themeColor="background1"/>
                                <w:sz w:val="36"/>
                              </w:rPr>
                              <w:t>S</w:t>
                            </w:r>
                            <w:r w:rsidR="00375F90">
                              <w:rPr>
                                <w:color w:val="FFFFFF" w:themeColor="background1"/>
                                <w:sz w:val="36"/>
                              </w:rPr>
                              <w:t>ponsor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/P</w:t>
                            </w:r>
                            <w:r w:rsidR="00375F90">
                              <w:rPr>
                                <w:color w:val="FFFFFF" w:themeColor="background1"/>
                                <w:sz w:val="36"/>
                              </w:rPr>
                              <w:t>resenter S</w:t>
                            </w:r>
                            <w:r w:rsidR="00BA3CB7">
                              <w:rPr>
                                <w:color w:val="FFFFFF" w:themeColor="background1"/>
                                <w:sz w:val="36"/>
                              </w:rPr>
                              <w:t>IGN-UP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54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0;width:537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" fillcolor="#4a66ac [3204]">
                <v:textbox>
                  <w:txbxContent>
                    <w:p w14:paraId="44744FE6" w14:textId="52971B0A" w:rsidR="00BA3CB7" w:rsidRPr="002A32B4" w:rsidRDefault="001A716E" w:rsidP="00BA3CB7">
                      <w:pPr>
                        <w:pStyle w:val="Heading4"/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 xml:space="preserve">VIRTUAL </w:t>
                      </w:r>
                      <w:r w:rsidR="00BA3CB7" w:rsidRPr="002A32B4">
                        <w:rPr>
                          <w:color w:val="FFFFFF" w:themeColor="background1"/>
                          <w:sz w:val="36"/>
                        </w:rPr>
                        <w:t>S</w:t>
                      </w:r>
                      <w:r w:rsidR="00375F90">
                        <w:rPr>
                          <w:color w:val="FFFFFF" w:themeColor="background1"/>
                          <w:sz w:val="36"/>
                        </w:rPr>
                        <w:t>ponsor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>/P</w:t>
                      </w:r>
                      <w:r w:rsidR="00375F90">
                        <w:rPr>
                          <w:color w:val="FFFFFF" w:themeColor="background1"/>
                          <w:sz w:val="36"/>
                        </w:rPr>
                        <w:t>resenter S</w:t>
                      </w:r>
                      <w:r w:rsidR="00BA3CB7">
                        <w:rPr>
                          <w:color w:val="FFFFFF" w:themeColor="background1"/>
                          <w:sz w:val="36"/>
                        </w:rPr>
                        <w:t>IGN-UP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2818">
        <w:rPr>
          <w:rFonts w:ascii="Verdana" w:hAnsi="Verdana"/>
          <w:b/>
          <w:sz w:val="44"/>
          <w:szCs w:val="44"/>
        </w:rPr>
        <w:t>202</w:t>
      </w:r>
      <w:r w:rsidR="001A716E">
        <w:rPr>
          <w:rFonts w:ascii="Verdana" w:hAnsi="Verdana"/>
          <w:b/>
          <w:sz w:val="44"/>
          <w:szCs w:val="44"/>
        </w:rPr>
        <w:t>1</w:t>
      </w:r>
      <w:r>
        <w:rPr>
          <w:rFonts w:ascii="Verdana" w:hAnsi="Verdana"/>
          <w:b/>
          <w:sz w:val="44"/>
          <w:szCs w:val="44"/>
        </w:rPr>
        <w:t xml:space="preserve"> USITCC</w:t>
      </w:r>
    </w:p>
    <w:p w14:paraId="2037756E" w14:textId="4CE8C09A" w:rsidR="00BA3CB7" w:rsidRDefault="00BA3CB7" w:rsidP="00BA3CB7">
      <w:pPr>
        <w:spacing w:after="0" w:line="240" w:lineRule="auto"/>
        <w:jc w:val="center"/>
        <w:rPr>
          <w:rFonts w:ascii="Arial" w:cs="Arial"/>
          <w:b/>
          <w:bCs/>
          <w:color w:val="000000"/>
          <w:sz w:val="36"/>
          <w:szCs w:val="36"/>
        </w:rPr>
      </w:pPr>
      <w:r>
        <w:rPr>
          <w:rFonts w:ascii="Arial" w:cs="Arial"/>
          <w:b/>
          <w:bCs/>
          <w:color w:val="000000"/>
          <w:sz w:val="36"/>
          <w:szCs w:val="36"/>
        </w:rPr>
        <w:t>Sponsor/</w:t>
      </w:r>
      <w:r w:rsidR="001A716E">
        <w:rPr>
          <w:rFonts w:ascii="Arial" w:cs="Arial"/>
          <w:b/>
          <w:bCs/>
          <w:color w:val="000000"/>
          <w:sz w:val="36"/>
          <w:szCs w:val="36"/>
        </w:rPr>
        <w:t>Present</w:t>
      </w:r>
      <w:r w:rsidR="00375F90">
        <w:rPr>
          <w:rFonts w:ascii="Arial" w:cs="Arial"/>
          <w:b/>
          <w:bCs/>
          <w:color w:val="000000"/>
          <w:sz w:val="36"/>
          <w:szCs w:val="36"/>
        </w:rPr>
        <w:t>e</w:t>
      </w:r>
      <w:r w:rsidR="001A716E">
        <w:rPr>
          <w:rFonts w:ascii="Arial" w:cs="Arial"/>
          <w:b/>
          <w:bCs/>
          <w:color w:val="000000"/>
          <w:sz w:val="36"/>
          <w:szCs w:val="36"/>
        </w:rPr>
        <w:t>r</w:t>
      </w:r>
      <w:r>
        <w:rPr>
          <w:rFonts w:ascii="Arial" w:cs="Arial"/>
          <w:b/>
          <w:bCs/>
          <w:color w:val="000000"/>
          <w:sz w:val="36"/>
          <w:szCs w:val="36"/>
        </w:rPr>
        <w:t>/Recruiter Agreement</w:t>
      </w:r>
    </w:p>
    <w:p w14:paraId="0AA0C113" w14:textId="77777777" w:rsidR="00BA3CB7" w:rsidRDefault="00BA3CB7" w:rsidP="00BA3CB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41BADA6" w14:textId="77777777" w:rsidR="00BA3CB7" w:rsidRPr="00DF283D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ORGANIZATION </w:t>
      </w:r>
      <w:r w:rsidRPr="00DF283D">
        <w:rPr>
          <w:rFonts w:ascii="Verdana" w:hAnsi="Verdana"/>
          <w:b/>
          <w:sz w:val="16"/>
          <w:szCs w:val="16"/>
        </w:rPr>
        <w:t>INFORMATION</w:t>
      </w:r>
    </w:p>
    <w:p w14:paraId="44E1988A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DA5BACE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Company Name: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79FC2E0D" w14:textId="58D02121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49B28631" w14:textId="77777777" w:rsidR="00E20335" w:rsidRDefault="00E20335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A7F91EC" w14:textId="359C5696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2E3CCE">
        <w:rPr>
          <w:rFonts w:ascii="Verdana" w:hAnsi="Verdana"/>
          <w:sz w:val="16"/>
          <w:szCs w:val="16"/>
        </w:rPr>
        <w:t xml:space="preserve">Contact Person: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Pr="005F6F2C">
        <w:rPr>
          <w:rFonts w:ascii="Verdana" w:hAnsi="Verdana"/>
          <w:sz w:val="16"/>
          <w:szCs w:val="16"/>
        </w:rPr>
        <w:t xml:space="preserve"> email</w:t>
      </w:r>
      <w:r w:rsidRPr="003E78AE"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6B0DE578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16EE3054" w14:textId="77777777" w:rsidR="00E20335" w:rsidRDefault="00E20335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F292B87" w14:textId="60D2ED80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Address: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39778221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5F55AF50" w14:textId="77777777" w:rsidR="00E20335" w:rsidRDefault="00E20335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8C80CA6" w14:textId="4AC0BE69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City/State/Zip: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6D99FBEB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542FC986" w14:textId="77777777" w:rsidR="00E20335" w:rsidRDefault="00E20335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7624861" w14:textId="753382DA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Business Phone: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  Fax: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0163224E" w14:textId="5327AFA6" w:rsidR="00375F90" w:rsidRDefault="00375F90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7BF7631A" w14:textId="77777777" w:rsidR="00375F90" w:rsidRDefault="00375F90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4A80681F" w14:textId="405A795D" w:rsidR="00375F90" w:rsidRDefault="00375F90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Business Recruiting Website URL:</w:t>
      </w:r>
      <w:r>
        <w:rPr>
          <w:rFonts w:ascii="Verdana" w:hAnsi="Verdana"/>
          <w:sz w:val="16"/>
          <w:szCs w:val="16"/>
        </w:rPr>
        <w:tab/>
        <w:t>_______________________________________________________________________</w:t>
      </w:r>
    </w:p>
    <w:p w14:paraId="6BEB2D1C" w14:textId="77777777" w:rsidR="00375F90" w:rsidRDefault="00375F90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5942D2C1" w14:textId="6478237A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5CA45412" w14:textId="443BE290" w:rsidR="001A716E" w:rsidRDefault="001A716E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SESSION SCHEDULING </w:t>
      </w:r>
      <w:r w:rsidR="00BA3CB7">
        <w:rPr>
          <w:rFonts w:ascii="Verdana" w:hAnsi="Verdana"/>
          <w:b/>
          <w:sz w:val="16"/>
          <w:szCs w:val="16"/>
        </w:rPr>
        <w:t>PREFERENCE</w:t>
      </w:r>
      <w:r>
        <w:rPr>
          <w:rFonts w:ascii="Verdana" w:hAnsi="Verdana"/>
          <w:b/>
          <w:sz w:val="16"/>
          <w:szCs w:val="16"/>
        </w:rPr>
        <w:t>(s):</w:t>
      </w:r>
      <w:r w:rsidR="00375F90">
        <w:rPr>
          <w:rFonts w:ascii="Verdana" w:hAnsi="Verdana"/>
          <w:b/>
          <w:sz w:val="16"/>
          <w:szCs w:val="16"/>
        </w:rPr>
        <w:t xml:space="preserve"> 1</w:t>
      </w:r>
      <w:r w:rsidR="00375F90" w:rsidRPr="00375F90">
        <w:rPr>
          <w:rFonts w:ascii="Verdana" w:hAnsi="Verdana"/>
          <w:b/>
          <w:sz w:val="16"/>
          <w:szCs w:val="16"/>
          <w:vertAlign w:val="superscript"/>
        </w:rPr>
        <w:t>st</w:t>
      </w:r>
      <w:r w:rsidR="00375F90">
        <w:rPr>
          <w:rFonts w:ascii="Verdana" w:hAnsi="Verdana"/>
          <w:b/>
          <w:sz w:val="16"/>
          <w:szCs w:val="16"/>
        </w:rPr>
        <w:t xml:space="preserve"> Option: _____________</w:t>
      </w:r>
      <w:r w:rsidR="00375F90">
        <w:rPr>
          <w:rFonts w:ascii="Verdana" w:hAnsi="Verdana"/>
          <w:b/>
          <w:sz w:val="16"/>
          <w:szCs w:val="16"/>
        </w:rPr>
        <w:tab/>
      </w:r>
      <w:r w:rsidR="00375F90">
        <w:rPr>
          <w:rFonts w:ascii="Verdana" w:hAnsi="Verdana"/>
          <w:b/>
          <w:sz w:val="16"/>
          <w:szCs w:val="16"/>
        </w:rPr>
        <w:tab/>
        <w:t>2</w:t>
      </w:r>
      <w:r w:rsidR="00375F90" w:rsidRPr="00375F90">
        <w:rPr>
          <w:rFonts w:ascii="Verdana" w:hAnsi="Verdana"/>
          <w:b/>
          <w:sz w:val="16"/>
          <w:szCs w:val="16"/>
          <w:vertAlign w:val="superscript"/>
        </w:rPr>
        <w:t>nd</w:t>
      </w:r>
      <w:r w:rsidR="00375F90">
        <w:rPr>
          <w:rFonts w:ascii="Verdana" w:hAnsi="Verdana"/>
          <w:b/>
          <w:sz w:val="16"/>
          <w:szCs w:val="16"/>
        </w:rPr>
        <w:t xml:space="preserve"> Option: _____________</w:t>
      </w:r>
    </w:p>
    <w:p w14:paraId="7B6A95B3" w14:textId="34120A14" w:rsidR="001A716E" w:rsidRDefault="001A716E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6570" w:type="dxa"/>
        <w:tblInd w:w="3648" w:type="dxa"/>
        <w:tblLook w:val="04A0" w:firstRow="1" w:lastRow="0" w:firstColumn="1" w:lastColumn="0" w:noHBand="0" w:noVBand="1"/>
      </w:tblPr>
      <w:tblGrid>
        <w:gridCol w:w="2340"/>
        <w:gridCol w:w="2134"/>
        <w:gridCol w:w="2096"/>
      </w:tblGrid>
      <w:tr w:rsidR="00375F90" w14:paraId="73667AE6" w14:textId="77777777" w:rsidTr="00375F90">
        <w:tc>
          <w:tcPr>
            <w:tcW w:w="2340" w:type="dxa"/>
          </w:tcPr>
          <w:p w14:paraId="408F4FC2" w14:textId="41FF9191" w:rsidR="00375F90" w:rsidRDefault="00375F90" w:rsidP="00375F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Date</w:t>
            </w:r>
          </w:p>
        </w:tc>
        <w:tc>
          <w:tcPr>
            <w:tcW w:w="2134" w:type="dxa"/>
          </w:tcPr>
          <w:p w14:paraId="54F3ACBA" w14:textId="6A2F70A5" w:rsidR="00375F90" w:rsidRDefault="00375F90" w:rsidP="00375F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Morning Session</w:t>
            </w:r>
          </w:p>
        </w:tc>
        <w:tc>
          <w:tcPr>
            <w:tcW w:w="2096" w:type="dxa"/>
          </w:tcPr>
          <w:p w14:paraId="233640F3" w14:textId="3320425F" w:rsidR="00375F90" w:rsidRDefault="00375F90" w:rsidP="00375F9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Afternoon Session</w:t>
            </w:r>
          </w:p>
        </w:tc>
      </w:tr>
      <w:tr w:rsidR="00375F90" w14:paraId="37ED2CB2" w14:textId="77777777" w:rsidTr="00375F90">
        <w:tc>
          <w:tcPr>
            <w:tcW w:w="2340" w:type="dxa"/>
          </w:tcPr>
          <w:p w14:paraId="3D85B47A" w14:textId="1CFECEB2" w:rsidR="00375F90" w:rsidRPr="00375F90" w:rsidRDefault="00375F90" w:rsidP="00375F9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75F90">
              <w:rPr>
                <w:rFonts w:ascii="Verdana" w:hAnsi="Verdana"/>
                <w:bCs/>
                <w:sz w:val="16"/>
                <w:szCs w:val="16"/>
              </w:rPr>
              <w:t>Fri 3/05/202</w:t>
            </w:r>
            <w:r w:rsidR="00214D26">
              <w:rPr>
                <w:rFonts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134" w:type="dxa"/>
          </w:tcPr>
          <w:p w14:paraId="4D698DF4" w14:textId="05BD6338" w:rsidR="00375F90" w:rsidRPr="00375F90" w:rsidRDefault="00375F90" w:rsidP="00375F9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75F90">
              <w:rPr>
                <w:rFonts w:ascii="Verdana" w:hAnsi="Verdana"/>
                <w:bCs/>
                <w:sz w:val="16"/>
                <w:szCs w:val="16"/>
              </w:rPr>
              <w:t>10-11:30am C</w:t>
            </w:r>
            <w:r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375F90">
              <w:rPr>
                <w:rFonts w:ascii="Verdana" w:hAnsi="Verdana"/>
                <w:bCs/>
                <w:sz w:val="16"/>
                <w:szCs w:val="16"/>
              </w:rPr>
              <w:t>T</w:t>
            </w:r>
          </w:p>
        </w:tc>
        <w:tc>
          <w:tcPr>
            <w:tcW w:w="2096" w:type="dxa"/>
          </w:tcPr>
          <w:p w14:paraId="6577971D" w14:textId="4247C0A2" w:rsidR="00375F90" w:rsidRPr="00375F90" w:rsidRDefault="00375F90" w:rsidP="00375F9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75F90">
              <w:rPr>
                <w:rFonts w:ascii="Verdana" w:hAnsi="Verdana"/>
                <w:bCs/>
                <w:sz w:val="16"/>
                <w:szCs w:val="16"/>
              </w:rPr>
              <w:t>2-3:30pm C</w:t>
            </w:r>
            <w:r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375F90">
              <w:rPr>
                <w:rFonts w:ascii="Verdana" w:hAnsi="Verdana"/>
                <w:bCs/>
                <w:sz w:val="16"/>
                <w:szCs w:val="16"/>
              </w:rPr>
              <w:t>T</w:t>
            </w:r>
          </w:p>
        </w:tc>
      </w:tr>
      <w:tr w:rsidR="00375F90" w14:paraId="57DD8250" w14:textId="77777777" w:rsidTr="00375F90">
        <w:tc>
          <w:tcPr>
            <w:tcW w:w="2340" w:type="dxa"/>
          </w:tcPr>
          <w:p w14:paraId="20D8777E" w14:textId="64F0F2CF" w:rsidR="00375F90" w:rsidRPr="00375F90" w:rsidRDefault="00375F90" w:rsidP="00375F9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75F90">
              <w:rPr>
                <w:rFonts w:ascii="Verdana" w:hAnsi="Verdana"/>
                <w:bCs/>
                <w:sz w:val="16"/>
                <w:szCs w:val="16"/>
              </w:rPr>
              <w:t>Fri 3/12/202</w:t>
            </w:r>
            <w:r w:rsidR="00214D26">
              <w:rPr>
                <w:rFonts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134" w:type="dxa"/>
          </w:tcPr>
          <w:p w14:paraId="2B6CD38C" w14:textId="43C18332" w:rsidR="00375F90" w:rsidRPr="00375F90" w:rsidRDefault="00375F90" w:rsidP="00375F9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75F90">
              <w:rPr>
                <w:rFonts w:ascii="Verdana" w:hAnsi="Verdana"/>
                <w:bCs/>
                <w:sz w:val="16"/>
                <w:szCs w:val="16"/>
              </w:rPr>
              <w:t>10-11:30am C</w:t>
            </w:r>
            <w:r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375F90">
              <w:rPr>
                <w:rFonts w:ascii="Verdana" w:hAnsi="Verdana"/>
                <w:bCs/>
                <w:sz w:val="16"/>
                <w:szCs w:val="16"/>
              </w:rPr>
              <w:t>T</w:t>
            </w:r>
          </w:p>
        </w:tc>
        <w:tc>
          <w:tcPr>
            <w:tcW w:w="2096" w:type="dxa"/>
          </w:tcPr>
          <w:p w14:paraId="08FC733C" w14:textId="3D123CA1" w:rsidR="00375F90" w:rsidRPr="00375F90" w:rsidRDefault="00375F90" w:rsidP="00375F9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75F90">
              <w:rPr>
                <w:rFonts w:ascii="Verdana" w:hAnsi="Verdana"/>
                <w:bCs/>
                <w:sz w:val="16"/>
                <w:szCs w:val="16"/>
              </w:rPr>
              <w:t>2-3:30pm C</w:t>
            </w:r>
            <w:r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375F90">
              <w:rPr>
                <w:rFonts w:ascii="Verdana" w:hAnsi="Verdana"/>
                <w:bCs/>
                <w:sz w:val="16"/>
                <w:szCs w:val="16"/>
              </w:rPr>
              <w:t>T</w:t>
            </w:r>
          </w:p>
        </w:tc>
      </w:tr>
      <w:tr w:rsidR="00375F90" w14:paraId="6B8C17FB" w14:textId="77777777" w:rsidTr="00375F90">
        <w:tc>
          <w:tcPr>
            <w:tcW w:w="2340" w:type="dxa"/>
          </w:tcPr>
          <w:p w14:paraId="18C4C15C" w14:textId="311DFD37" w:rsidR="00375F90" w:rsidRPr="00375F90" w:rsidRDefault="00375F90" w:rsidP="00375F9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75F90">
              <w:rPr>
                <w:rFonts w:ascii="Verdana" w:hAnsi="Verdana"/>
                <w:bCs/>
                <w:sz w:val="16"/>
                <w:szCs w:val="16"/>
              </w:rPr>
              <w:t>Fri 3/19/202</w:t>
            </w:r>
            <w:r w:rsidR="00214D26">
              <w:rPr>
                <w:rFonts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134" w:type="dxa"/>
          </w:tcPr>
          <w:p w14:paraId="4F3AA68F" w14:textId="283F138B" w:rsidR="00375F90" w:rsidRPr="00375F90" w:rsidRDefault="00375F90" w:rsidP="00375F9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75F90">
              <w:rPr>
                <w:rFonts w:ascii="Verdana" w:hAnsi="Verdana"/>
                <w:bCs/>
                <w:sz w:val="16"/>
                <w:szCs w:val="16"/>
              </w:rPr>
              <w:t>10-11:30am CDT</w:t>
            </w:r>
            <w:r w:rsidR="00E20335">
              <w:rPr>
                <w:rFonts w:ascii="Verdana" w:hAnsi="Verdana"/>
                <w:bCs/>
                <w:sz w:val="16"/>
                <w:szCs w:val="16"/>
              </w:rPr>
              <w:t>*</w:t>
            </w:r>
          </w:p>
        </w:tc>
        <w:tc>
          <w:tcPr>
            <w:tcW w:w="2096" w:type="dxa"/>
          </w:tcPr>
          <w:p w14:paraId="1814A860" w14:textId="4B44321B" w:rsidR="00375F90" w:rsidRPr="00375F90" w:rsidRDefault="00375F90" w:rsidP="00375F9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75F90">
              <w:rPr>
                <w:rFonts w:ascii="Verdana" w:hAnsi="Verdana"/>
                <w:bCs/>
                <w:sz w:val="16"/>
                <w:szCs w:val="16"/>
              </w:rPr>
              <w:t>2-3:30pm CDT</w:t>
            </w:r>
            <w:r w:rsidR="00E20335">
              <w:rPr>
                <w:rFonts w:ascii="Verdana" w:hAnsi="Verdana"/>
                <w:bCs/>
                <w:sz w:val="16"/>
                <w:szCs w:val="16"/>
              </w:rPr>
              <w:t>*</w:t>
            </w:r>
          </w:p>
        </w:tc>
      </w:tr>
      <w:tr w:rsidR="00375F90" w14:paraId="71111392" w14:textId="77777777" w:rsidTr="00375F90">
        <w:tc>
          <w:tcPr>
            <w:tcW w:w="2340" w:type="dxa"/>
          </w:tcPr>
          <w:p w14:paraId="7880DF5B" w14:textId="0B6EC023" w:rsidR="00375F90" w:rsidRPr="00375F90" w:rsidRDefault="00375F90" w:rsidP="00375F9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75F90">
              <w:rPr>
                <w:rFonts w:ascii="Verdana" w:hAnsi="Verdana"/>
                <w:bCs/>
                <w:sz w:val="16"/>
                <w:szCs w:val="16"/>
              </w:rPr>
              <w:t>Fri 3/26/202</w:t>
            </w:r>
            <w:r w:rsidR="00214D26">
              <w:rPr>
                <w:rFonts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2134" w:type="dxa"/>
          </w:tcPr>
          <w:p w14:paraId="0305AAE9" w14:textId="16DD8501" w:rsidR="00375F90" w:rsidRPr="00375F90" w:rsidRDefault="00375F90" w:rsidP="00375F9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75F90">
              <w:rPr>
                <w:rFonts w:ascii="Verdana" w:hAnsi="Verdana"/>
                <w:bCs/>
                <w:sz w:val="16"/>
                <w:szCs w:val="16"/>
              </w:rPr>
              <w:t>10-11:30am CDT</w:t>
            </w:r>
            <w:r w:rsidR="00E20335">
              <w:rPr>
                <w:rFonts w:ascii="Verdana" w:hAnsi="Verdana"/>
                <w:bCs/>
                <w:sz w:val="16"/>
                <w:szCs w:val="16"/>
              </w:rPr>
              <w:t>*</w:t>
            </w:r>
          </w:p>
        </w:tc>
        <w:tc>
          <w:tcPr>
            <w:tcW w:w="2096" w:type="dxa"/>
          </w:tcPr>
          <w:p w14:paraId="0B7A6212" w14:textId="12431F3C" w:rsidR="00375F90" w:rsidRPr="00375F90" w:rsidRDefault="00375F90" w:rsidP="00375F9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75F90">
              <w:rPr>
                <w:rFonts w:ascii="Verdana" w:hAnsi="Verdana"/>
                <w:bCs/>
                <w:sz w:val="16"/>
                <w:szCs w:val="16"/>
              </w:rPr>
              <w:t>2-3:30pm CDT</w:t>
            </w:r>
            <w:r w:rsidR="00E20335">
              <w:rPr>
                <w:rFonts w:ascii="Verdana" w:hAnsi="Verdana"/>
                <w:bCs/>
                <w:sz w:val="16"/>
                <w:szCs w:val="16"/>
              </w:rPr>
              <w:t>*</w:t>
            </w:r>
          </w:p>
        </w:tc>
      </w:tr>
    </w:tbl>
    <w:p w14:paraId="7DFA8DB5" w14:textId="5F4799EB" w:rsidR="00375F90" w:rsidRPr="00E20335" w:rsidRDefault="00E20335" w:rsidP="00E20335">
      <w:pPr>
        <w:spacing w:after="0" w:line="240" w:lineRule="auto"/>
        <w:ind w:left="3600"/>
        <w:rPr>
          <w:rFonts w:ascii="Verdana" w:hAnsi="Verdana"/>
          <w:bCs/>
          <w:sz w:val="16"/>
          <w:szCs w:val="16"/>
        </w:rPr>
      </w:pPr>
      <w:r w:rsidRPr="00E20335">
        <w:rPr>
          <w:rFonts w:ascii="Verdana" w:hAnsi="Verdana"/>
          <w:bCs/>
          <w:sz w:val="16"/>
          <w:szCs w:val="16"/>
        </w:rPr>
        <w:t>*</w:t>
      </w:r>
      <w:r w:rsidR="00375F90" w:rsidRPr="00E20335">
        <w:rPr>
          <w:rFonts w:ascii="Verdana" w:hAnsi="Verdana"/>
          <w:bCs/>
          <w:sz w:val="16"/>
          <w:szCs w:val="16"/>
        </w:rPr>
        <w:t xml:space="preserve">Note: Daylight Savings </w:t>
      </w:r>
      <w:r w:rsidRPr="00E20335">
        <w:rPr>
          <w:rFonts w:ascii="Verdana" w:hAnsi="Verdana"/>
          <w:bCs/>
          <w:sz w:val="16"/>
          <w:szCs w:val="16"/>
        </w:rPr>
        <w:t>s</w:t>
      </w:r>
      <w:r w:rsidR="00375F90" w:rsidRPr="00E20335">
        <w:rPr>
          <w:rFonts w:ascii="Verdana" w:hAnsi="Verdana"/>
          <w:bCs/>
          <w:sz w:val="16"/>
          <w:szCs w:val="16"/>
        </w:rPr>
        <w:t>pringtime change is Sunday 3/14/2021</w:t>
      </w:r>
      <w:r>
        <w:rPr>
          <w:rFonts w:ascii="Verdana" w:hAnsi="Verdana"/>
          <w:bCs/>
          <w:sz w:val="16"/>
          <w:szCs w:val="16"/>
        </w:rPr>
        <w:t xml:space="preserve"> 2am.</w:t>
      </w:r>
    </w:p>
    <w:p w14:paraId="74101694" w14:textId="77777777" w:rsidR="00E20335" w:rsidRDefault="00E20335" w:rsidP="00E20335">
      <w:pPr>
        <w:spacing w:after="0" w:line="240" w:lineRule="auto"/>
        <w:ind w:left="3600"/>
        <w:rPr>
          <w:rFonts w:ascii="Verdana" w:hAnsi="Verdana"/>
          <w:b/>
          <w:sz w:val="16"/>
          <w:szCs w:val="16"/>
        </w:rPr>
      </w:pPr>
    </w:p>
    <w:p w14:paraId="3021D318" w14:textId="06F821EC" w:rsidR="00E20335" w:rsidRDefault="00BA3CB7" w:rsidP="00E20335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DD44DD">
        <w:rPr>
          <w:rFonts w:ascii="Verdana" w:hAnsi="Verdana"/>
          <w:b/>
          <w:sz w:val="16"/>
          <w:szCs w:val="16"/>
        </w:rPr>
        <w:t>PAYMENT</w:t>
      </w:r>
      <w:r>
        <w:rPr>
          <w:rFonts w:ascii="Verdana" w:hAnsi="Verdana"/>
          <w:b/>
          <w:sz w:val="16"/>
          <w:szCs w:val="16"/>
        </w:rPr>
        <w:t xml:space="preserve"> INFORMATION</w:t>
      </w:r>
      <w:r w:rsidRPr="00DD44DD">
        <w:rPr>
          <w:rFonts w:ascii="Verdana" w:hAnsi="Verdana"/>
          <w:b/>
          <w:sz w:val="16"/>
          <w:szCs w:val="16"/>
        </w:rPr>
        <w:t xml:space="preserve"> (CHECK ONE):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E20335">
        <w:rPr>
          <w:rFonts w:ascii="Verdana" w:hAnsi="Verdana"/>
          <w:b/>
          <w:sz w:val="16"/>
          <w:szCs w:val="16"/>
        </w:rPr>
        <w:t>$500 per session and due by 1/15/2021</w:t>
      </w:r>
    </w:p>
    <w:p w14:paraId="5CD94AB2" w14:textId="1CABFB4A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7137133" w14:textId="126F3A5F" w:rsidR="00BA3CB7" w:rsidRPr="00DD44DD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5FEA5F88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_____ Check is enclosed       _____ Send an Invoice for Payment Processing     _____ Credit Card (AmExp/MasterCard/Visa)</w:t>
      </w:r>
    </w:p>
    <w:p w14:paraId="3D5FD27A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296F881" w14:textId="77777777" w:rsidR="00E20335" w:rsidRDefault="00E20335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01A65A5" w14:textId="4852FBE9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Credit Card Number: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  <w:t xml:space="preserve">____ </w:t>
      </w:r>
      <w:r>
        <w:rPr>
          <w:rFonts w:ascii="Verdana" w:hAnsi="Verdana"/>
          <w:sz w:val="16"/>
          <w:szCs w:val="16"/>
        </w:rPr>
        <w:t xml:space="preserve"> CVV/CVC#: ________ Expiration: </w:t>
      </w:r>
      <w:r>
        <w:rPr>
          <w:rFonts w:ascii="Verdana" w:hAnsi="Verdana"/>
          <w:sz w:val="16"/>
          <w:szCs w:val="16"/>
          <w:u w:val="single"/>
        </w:rPr>
        <w:tab/>
        <w:t>________</w:t>
      </w:r>
      <w:r>
        <w:rPr>
          <w:rFonts w:ascii="Verdana" w:hAnsi="Verdana"/>
          <w:sz w:val="16"/>
          <w:szCs w:val="16"/>
          <w:u w:val="single"/>
        </w:rPr>
        <w:tab/>
        <w:t xml:space="preserve">  </w:t>
      </w:r>
    </w:p>
    <w:p w14:paraId="2FBA1DD2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720DFBE8" w14:textId="77777777" w:rsidR="00E20335" w:rsidRDefault="00E20335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216C195" w14:textId="64C8450D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Name on Card: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Signature: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0E0D1EC3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332058BB" w14:textId="77777777" w:rsidR="00E20335" w:rsidRDefault="00E20335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861EA12" w14:textId="1D85DA9C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Billing Address: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  <w:t>_</w:t>
      </w:r>
      <w:r>
        <w:rPr>
          <w:rFonts w:ascii="Verdana" w:hAnsi="Verdana"/>
          <w:sz w:val="16"/>
          <w:szCs w:val="16"/>
          <w:u w:val="single"/>
        </w:rPr>
        <w:tab/>
        <w:t>______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  <w:t>_______</w:t>
      </w:r>
    </w:p>
    <w:p w14:paraId="4F5D761A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36864398" w14:textId="77777777" w:rsidR="00E20335" w:rsidRDefault="00E20335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F889AD0" w14:textId="7AF8D167" w:rsidR="00BA3CB7" w:rsidRPr="004A25A3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 w:rsidRPr="004A25A3">
        <w:rPr>
          <w:rFonts w:ascii="Verdana" w:hAnsi="Verdana"/>
          <w:sz w:val="16"/>
          <w:szCs w:val="16"/>
        </w:rPr>
        <w:t xml:space="preserve">Billing Phone Number associated with the card:  </w:t>
      </w:r>
      <w:r>
        <w:rPr>
          <w:rFonts w:ascii="Verdana" w:hAnsi="Verdana"/>
          <w:sz w:val="16"/>
          <w:szCs w:val="16"/>
        </w:rPr>
        <w:t>_________________________________</w:t>
      </w:r>
    </w:p>
    <w:p w14:paraId="46A7EF76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6670DD17" w14:textId="77777777" w:rsidR="00E20335" w:rsidRDefault="00E20335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00FFE5FA" w14:textId="77777777" w:rsidR="00E20335" w:rsidRDefault="00E20335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312950EF" w14:textId="12DE9B7E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7A7AC4">
        <w:rPr>
          <w:rFonts w:ascii="Verdana" w:hAnsi="Verdana"/>
          <w:b/>
          <w:sz w:val="16"/>
          <w:szCs w:val="16"/>
        </w:rPr>
        <w:t>RETURN/FAX THE COMPLETED FORM WITH PAYMENT TO:</w:t>
      </w:r>
      <w:r>
        <w:rPr>
          <w:rFonts w:ascii="Verdana" w:hAnsi="Verdana"/>
          <w:b/>
          <w:sz w:val="16"/>
          <w:szCs w:val="16"/>
        </w:rPr>
        <w:t xml:space="preserve"> </w:t>
      </w:r>
    </w:p>
    <w:p w14:paraId="1912A815" w14:textId="77777777" w:rsidR="00BA3CB7" w:rsidRPr="00CB18D1" w:rsidRDefault="00BA3CB7" w:rsidP="00BA3CB7">
      <w:pPr>
        <w:spacing w:after="0" w:line="240" w:lineRule="auto"/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Foundation for IT Education – USITCC/ISECON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CB18D1">
        <w:rPr>
          <w:rFonts w:ascii="Verdana" w:hAnsi="Verdana"/>
          <w:sz w:val="16"/>
          <w:szCs w:val="16"/>
        </w:rPr>
        <w:t xml:space="preserve">FAX: </w:t>
      </w:r>
      <w:r>
        <w:rPr>
          <w:rFonts w:ascii="Verdana" w:hAnsi="Verdana"/>
          <w:sz w:val="16"/>
          <w:szCs w:val="16"/>
        </w:rPr>
        <w:t>210</w:t>
      </w:r>
      <w:r w:rsidRPr="00CB18D1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496</w:t>
      </w:r>
      <w:r w:rsidRPr="00CB18D1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3482    or</w:t>
      </w:r>
    </w:p>
    <w:p w14:paraId="7BC6FD80" w14:textId="17E550B9" w:rsidR="00BA3CB7" w:rsidRPr="00F3396A" w:rsidRDefault="00A633D4" w:rsidP="00BA3CB7">
      <w:pPr>
        <w:spacing w:after="0" w:line="240" w:lineRule="auto"/>
        <w:ind w:firstLine="720"/>
        <w:rPr>
          <w:rFonts w:ascii="Verdana" w:hAnsi="Verdana"/>
          <w:color w:val="4A66AC" w:themeColor="accent1"/>
          <w:sz w:val="16"/>
          <w:szCs w:val="16"/>
        </w:rPr>
      </w:pPr>
      <w:r>
        <w:rPr>
          <w:rFonts w:ascii="Verdana" w:hAnsi="Verdana"/>
          <w:sz w:val="16"/>
          <w:szCs w:val="16"/>
        </w:rPr>
        <w:t>205</w:t>
      </w:r>
      <w:r w:rsidR="00BA3CB7" w:rsidRPr="00A70652">
        <w:rPr>
          <w:rFonts w:ascii="Verdana" w:hAnsi="Verdana"/>
          <w:sz w:val="16"/>
          <w:szCs w:val="16"/>
        </w:rPr>
        <w:t xml:space="preserve"> N. Michigan Avenue, Suite </w:t>
      </w:r>
      <w:r>
        <w:rPr>
          <w:rFonts w:ascii="Verdana" w:hAnsi="Verdana"/>
          <w:sz w:val="16"/>
          <w:szCs w:val="16"/>
        </w:rPr>
        <w:t>81</w:t>
      </w:r>
      <w:r w:rsidR="00BA3CB7" w:rsidRPr="00A70652">
        <w:rPr>
          <w:rFonts w:ascii="Verdana" w:hAnsi="Verdana"/>
          <w:sz w:val="16"/>
          <w:szCs w:val="16"/>
        </w:rPr>
        <w:t>0</w:t>
      </w:r>
      <w:r w:rsidR="00BA3CB7">
        <w:rPr>
          <w:rFonts w:ascii="Verdana" w:hAnsi="Verdana"/>
          <w:sz w:val="16"/>
          <w:szCs w:val="16"/>
        </w:rPr>
        <w:tab/>
      </w:r>
      <w:r w:rsidR="00BA3CB7">
        <w:rPr>
          <w:rFonts w:ascii="Verdana" w:hAnsi="Verdana"/>
          <w:sz w:val="16"/>
          <w:szCs w:val="16"/>
        </w:rPr>
        <w:tab/>
      </w:r>
      <w:r w:rsidR="00BA3CB7">
        <w:rPr>
          <w:rFonts w:ascii="Verdana" w:hAnsi="Verdana"/>
          <w:sz w:val="16"/>
          <w:szCs w:val="16"/>
        </w:rPr>
        <w:tab/>
      </w:r>
      <w:r w:rsidR="00BA3CB7">
        <w:rPr>
          <w:rFonts w:ascii="Verdana" w:hAnsi="Verdana"/>
          <w:sz w:val="16"/>
          <w:szCs w:val="16"/>
        </w:rPr>
        <w:tab/>
      </w:r>
      <w:r w:rsidR="00BA3CB7">
        <w:rPr>
          <w:rFonts w:ascii="Verdana" w:hAnsi="Verdana"/>
          <w:sz w:val="16"/>
          <w:szCs w:val="16"/>
        </w:rPr>
        <w:tab/>
        <w:t xml:space="preserve">Email Scanned image to: </w:t>
      </w:r>
      <w:hyperlink r:id="rId9" w:history="1">
        <w:r w:rsidR="00BA3CB7" w:rsidRPr="00F3396A">
          <w:rPr>
            <w:rStyle w:val="Hyperlink"/>
            <w:rFonts w:ascii="Verdana" w:hAnsi="Verdana"/>
            <w:color w:val="4A66AC" w:themeColor="accent1"/>
            <w:sz w:val="16"/>
            <w:szCs w:val="16"/>
          </w:rPr>
          <w:t>kjetton@satx.rr.com</w:t>
        </w:r>
      </w:hyperlink>
      <w:r w:rsidR="00BA3CB7" w:rsidRPr="00F3396A">
        <w:rPr>
          <w:rFonts w:ascii="Verdana" w:hAnsi="Verdana"/>
          <w:color w:val="4A66AC" w:themeColor="accent1"/>
          <w:sz w:val="16"/>
          <w:szCs w:val="16"/>
        </w:rPr>
        <w:t xml:space="preserve"> </w:t>
      </w:r>
    </w:p>
    <w:p w14:paraId="1BF80978" w14:textId="5A91B68D" w:rsidR="00BA3CB7" w:rsidRPr="00A70652" w:rsidRDefault="00BA3CB7" w:rsidP="00BA3CB7">
      <w:pPr>
        <w:spacing w:after="0" w:line="240" w:lineRule="auto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b/>
          <w:caps/>
          <w:sz w:val="16"/>
          <w:szCs w:val="16"/>
        </w:rPr>
        <w:tab/>
      </w:r>
      <w:r w:rsidRPr="00A70652">
        <w:rPr>
          <w:rFonts w:ascii="Verdana" w:hAnsi="Verdana"/>
          <w:caps/>
          <w:sz w:val="16"/>
          <w:szCs w:val="16"/>
        </w:rPr>
        <w:t>Chicago, IL 606</w:t>
      </w:r>
      <w:r w:rsidR="00A633D4">
        <w:rPr>
          <w:rFonts w:ascii="Verdana" w:hAnsi="Verdana"/>
          <w:caps/>
          <w:sz w:val="16"/>
          <w:szCs w:val="16"/>
        </w:rPr>
        <w:t>0</w:t>
      </w:r>
      <w:r w:rsidRPr="00A70652">
        <w:rPr>
          <w:rFonts w:ascii="Verdana" w:hAnsi="Verdana"/>
          <w:caps/>
          <w:sz w:val="16"/>
          <w:szCs w:val="16"/>
        </w:rPr>
        <w:t>1</w:t>
      </w:r>
    </w:p>
    <w:p w14:paraId="158FFEB6" w14:textId="77777777" w:rsidR="00BA3CB7" w:rsidRDefault="00BA3CB7" w:rsidP="00BA3CB7">
      <w:pPr>
        <w:spacing w:after="0" w:line="240" w:lineRule="auto"/>
        <w:rPr>
          <w:rFonts w:ascii="Verdana" w:hAnsi="Verdana"/>
          <w:b/>
          <w:caps/>
          <w:sz w:val="16"/>
          <w:szCs w:val="16"/>
        </w:rPr>
      </w:pPr>
    </w:p>
    <w:p w14:paraId="502B55D9" w14:textId="26C1B354" w:rsidR="00BA3CB7" w:rsidRPr="00CB18D1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 w:rsidRPr="007E34E7">
        <w:rPr>
          <w:rFonts w:ascii="Verdana" w:hAnsi="Verdana"/>
          <w:b/>
          <w:caps/>
          <w:sz w:val="16"/>
          <w:szCs w:val="16"/>
        </w:rPr>
        <w:t>For additional information</w:t>
      </w:r>
      <w:r>
        <w:rPr>
          <w:rFonts w:ascii="Verdana" w:hAnsi="Verdana"/>
          <w:b/>
          <w:caps/>
          <w:sz w:val="16"/>
          <w:szCs w:val="16"/>
        </w:rPr>
        <w:t xml:space="preserve"> – refer to </w:t>
      </w:r>
      <w:hyperlink r:id="rId10" w:history="1">
        <w:r w:rsidRPr="00F3396A">
          <w:rPr>
            <w:rStyle w:val="Hyperlink"/>
            <w:rFonts w:ascii="Verdana" w:hAnsi="Verdana"/>
            <w:color w:val="4A66AC" w:themeColor="accent1"/>
            <w:sz w:val="16"/>
            <w:szCs w:val="16"/>
          </w:rPr>
          <w:t>www.usitcc.com</w:t>
        </w:r>
      </w:hyperlink>
      <w:r>
        <w:rPr>
          <w:rFonts w:ascii="Verdana" w:hAnsi="Verdana"/>
          <w:b/>
          <w:caps/>
          <w:sz w:val="16"/>
          <w:szCs w:val="16"/>
        </w:rPr>
        <w:t xml:space="preserve"> and/or </w:t>
      </w:r>
      <w:r w:rsidRPr="007E34E7">
        <w:rPr>
          <w:rFonts w:ascii="Verdana" w:hAnsi="Verdana"/>
          <w:b/>
          <w:caps/>
          <w:sz w:val="16"/>
          <w:szCs w:val="16"/>
        </w:rPr>
        <w:t>contact:</w:t>
      </w:r>
    </w:p>
    <w:p w14:paraId="7F4ECCA7" w14:textId="1D89E7C4" w:rsidR="006125F7" w:rsidRPr="00BA3CB7" w:rsidRDefault="00BA3CB7" w:rsidP="00375F90">
      <w:pPr>
        <w:spacing w:after="0" w:line="240" w:lineRule="auto"/>
        <w:ind w:firstLine="720"/>
      </w:pPr>
      <w:r w:rsidRPr="00CB18D1">
        <w:rPr>
          <w:rFonts w:ascii="Verdana" w:hAnsi="Verdana"/>
          <w:sz w:val="16"/>
          <w:szCs w:val="16"/>
        </w:rPr>
        <w:t xml:space="preserve">Kevin Jetton, </w:t>
      </w:r>
      <w:r>
        <w:rPr>
          <w:rFonts w:ascii="Verdana" w:hAnsi="Verdana"/>
          <w:sz w:val="16"/>
          <w:szCs w:val="16"/>
        </w:rPr>
        <w:t xml:space="preserve">FITE VP &amp; Meeting Planner </w:t>
      </w:r>
      <w:r w:rsidRPr="00CB18D1">
        <w:rPr>
          <w:rFonts w:ascii="Verdana" w:hAnsi="Verdana" w:cs="Arial"/>
          <w:sz w:val="16"/>
          <w:szCs w:val="16"/>
        </w:rPr>
        <w:t xml:space="preserve">at </w:t>
      </w:r>
      <w:hyperlink r:id="rId11" w:history="1">
        <w:r w:rsidRPr="00F3396A">
          <w:rPr>
            <w:rStyle w:val="Hyperlink"/>
            <w:rFonts w:ascii="Verdana" w:hAnsi="Verdana" w:cs="Arial"/>
            <w:color w:val="4A66AC" w:themeColor="accent1"/>
            <w:sz w:val="16"/>
            <w:szCs w:val="16"/>
          </w:rPr>
          <w:t xml:space="preserve">kjetton@satx.rr.com </w:t>
        </w:r>
      </w:hyperlink>
      <w:r w:rsidRPr="00CB18D1">
        <w:rPr>
          <w:rFonts w:ascii="Verdana" w:hAnsi="Verdana" w:cs="Arial"/>
          <w:sz w:val="16"/>
          <w:szCs w:val="16"/>
        </w:rPr>
        <w:t>or 210-275-2062</w:t>
      </w:r>
    </w:p>
    <w:sectPr w:rsidR="006125F7" w:rsidRPr="00BA3CB7" w:rsidSect="008333CD">
      <w:footerReference w:type="default" r:id="rId12"/>
      <w:type w:val="continuous"/>
      <w:pgSz w:w="12240" w:h="15840"/>
      <w:pgMar w:top="720" w:right="1008" w:bottom="360" w:left="1008" w:header="720" w:footer="720" w:gutter="0"/>
      <w:pgBorders w:offsetFrom="page">
        <w:top w:val="single" w:sz="48" w:space="24" w:color="4A66AC" w:themeColor="accent1"/>
        <w:left w:val="single" w:sz="48" w:space="24" w:color="4A66AC" w:themeColor="accent1"/>
        <w:bottom w:val="single" w:sz="48" w:space="24" w:color="4A66AC" w:themeColor="accent1"/>
        <w:right w:val="single" w:sz="48" w:space="24" w:color="4A66AC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EF466" w14:textId="77777777" w:rsidR="00EA0C8F" w:rsidRDefault="00EA0C8F" w:rsidP="00FA6F52">
      <w:pPr>
        <w:spacing w:after="0" w:line="240" w:lineRule="auto"/>
      </w:pPr>
      <w:r>
        <w:separator/>
      </w:r>
    </w:p>
  </w:endnote>
  <w:endnote w:type="continuationSeparator" w:id="0">
    <w:p w14:paraId="1874FA50" w14:textId="77777777" w:rsidR="00EA0C8F" w:rsidRDefault="00EA0C8F" w:rsidP="00FA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70DC" w14:textId="77777777" w:rsidR="00A32763" w:rsidRDefault="00A32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02328" w14:textId="77777777" w:rsidR="00EA0C8F" w:rsidRDefault="00EA0C8F" w:rsidP="00FA6F52">
      <w:pPr>
        <w:spacing w:after="0" w:line="240" w:lineRule="auto"/>
      </w:pPr>
      <w:r>
        <w:separator/>
      </w:r>
    </w:p>
  </w:footnote>
  <w:footnote w:type="continuationSeparator" w:id="0">
    <w:p w14:paraId="4DCBDB4A" w14:textId="77777777" w:rsidR="00EA0C8F" w:rsidRDefault="00EA0C8F" w:rsidP="00FA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35C3"/>
    <w:multiLevelType w:val="hybridMultilevel"/>
    <w:tmpl w:val="74E049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1566F"/>
    <w:multiLevelType w:val="hybridMultilevel"/>
    <w:tmpl w:val="5C6040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444DE"/>
    <w:multiLevelType w:val="hybridMultilevel"/>
    <w:tmpl w:val="895ADD9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26EE268E"/>
    <w:multiLevelType w:val="hybridMultilevel"/>
    <w:tmpl w:val="01DE06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F6675"/>
    <w:multiLevelType w:val="hybridMultilevel"/>
    <w:tmpl w:val="F166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CDD"/>
    <w:multiLevelType w:val="hybridMultilevel"/>
    <w:tmpl w:val="61B2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D6A29"/>
    <w:multiLevelType w:val="hybridMultilevel"/>
    <w:tmpl w:val="F4FCE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87B33"/>
    <w:multiLevelType w:val="hybridMultilevel"/>
    <w:tmpl w:val="1884F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96EB1"/>
    <w:multiLevelType w:val="hybridMultilevel"/>
    <w:tmpl w:val="7D468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E10F8"/>
    <w:multiLevelType w:val="hybridMultilevel"/>
    <w:tmpl w:val="44D06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0D0F18"/>
    <w:multiLevelType w:val="hybridMultilevel"/>
    <w:tmpl w:val="82DC97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E3264"/>
    <w:multiLevelType w:val="hybridMultilevel"/>
    <w:tmpl w:val="B8B2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802994"/>
    <w:multiLevelType w:val="hybridMultilevel"/>
    <w:tmpl w:val="B7B6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625F2"/>
    <w:multiLevelType w:val="hybridMultilevel"/>
    <w:tmpl w:val="F0766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5912E4"/>
    <w:multiLevelType w:val="hybridMultilevel"/>
    <w:tmpl w:val="B94AF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A163B"/>
    <w:multiLevelType w:val="hybridMultilevel"/>
    <w:tmpl w:val="289EC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040BE2"/>
    <w:multiLevelType w:val="hybridMultilevel"/>
    <w:tmpl w:val="2CC86C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3"/>
  </w:num>
  <w:num w:numId="5">
    <w:abstractNumId w:val="11"/>
  </w:num>
  <w:num w:numId="6">
    <w:abstractNumId w:val="15"/>
  </w:num>
  <w:num w:numId="7">
    <w:abstractNumId w:val="3"/>
  </w:num>
  <w:num w:numId="8">
    <w:abstractNumId w:val="16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1"/>
    <w:rsid w:val="00002FBE"/>
    <w:rsid w:val="00003F73"/>
    <w:rsid w:val="00036178"/>
    <w:rsid w:val="000473BF"/>
    <w:rsid w:val="00054FA4"/>
    <w:rsid w:val="000629C2"/>
    <w:rsid w:val="00072B4A"/>
    <w:rsid w:val="00075890"/>
    <w:rsid w:val="000B3385"/>
    <w:rsid w:val="000C0DD8"/>
    <w:rsid w:val="000D2E90"/>
    <w:rsid w:val="000F2D5D"/>
    <w:rsid w:val="001022A9"/>
    <w:rsid w:val="00104C41"/>
    <w:rsid w:val="0010642D"/>
    <w:rsid w:val="0010721D"/>
    <w:rsid w:val="00133684"/>
    <w:rsid w:val="00141288"/>
    <w:rsid w:val="00147A25"/>
    <w:rsid w:val="00154B59"/>
    <w:rsid w:val="00161F87"/>
    <w:rsid w:val="00162BB7"/>
    <w:rsid w:val="001671D5"/>
    <w:rsid w:val="00180322"/>
    <w:rsid w:val="00182616"/>
    <w:rsid w:val="001838D4"/>
    <w:rsid w:val="001972A1"/>
    <w:rsid w:val="001A716E"/>
    <w:rsid w:val="001C096F"/>
    <w:rsid w:val="001C134B"/>
    <w:rsid w:val="001D15D3"/>
    <w:rsid w:val="001D7F31"/>
    <w:rsid w:val="001F3725"/>
    <w:rsid w:val="002028C4"/>
    <w:rsid w:val="00214D26"/>
    <w:rsid w:val="00241F30"/>
    <w:rsid w:val="00250DD2"/>
    <w:rsid w:val="00254F9B"/>
    <w:rsid w:val="00277BB2"/>
    <w:rsid w:val="00284A90"/>
    <w:rsid w:val="00287597"/>
    <w:rsid w:val="002A32B4"/>
    <w:rsid w:val="002B39E9"/>
    <w:rsid w:val="002C10FC"/>
    <w:rsid w:val="002C1C44"/>
    <w:rsid w:val="002E6A30"/>
    <w:rsid w:val="003050C3"/>
    <w:rsid w:val="00322F7E"/>
    <w:rsid w:val="00331BE2"/>
    <w:rsid w:val="00332CA7"/>
    <w:rsid w:val="00352BEA"/>
    <w:rsid w:val="00360CF6"/>
    <w:rsid w:val="00364C59"/>
    <w:rsid w:val="00375F90"/>
    <w:rsid w:val="00376831"/>
    <w:rsid w:val="00382A9C"/>
    <w:rsid w:val="00392EF3"/>
    <w:rsid w:val="00393157"/>
    <w:rsid w:val="00393B1D"/>
    <w:rsid w:val="003A01F8"/>
    <w:rsid w:val="003A16A2"/>
    <w:rsid w:val="003A21D4"/>
    <w:rsid w:val="003C786F"/>
    <w:rsid w:val="003D1CAC"/>
    <w:rsid w:val="003D51B7"/>
    <w:rsid w:val="003E6E76"/>
    <w:rsid w:val="003E78AE"/>
    <w:rsid w:val="003F6E0C"/>
    <w:rsid w:val="00400A51"/>
    <w:rsid w:val="00405975"/>
    <w:rsid w:val="00420459"/>
    <w:rsid w:val="00431D94"/>
    <w:rsid w:val="00446A3D"/>
    <w:rsid w:val="00477818"/>
    <w:rsid w:val="0048064A"/>
    <w:rsid w:val="004861B8"/>
    <w:rsid w:val="00490521"/>
    <w:rsid w:val="004A02A1"/>
    <w:rsid w:val="004B2071"/>
    <w:rsid w:val="004E2BB3"/>
    <w:rsid w:val="004E3CF3"/>
    <w:rsid w:val="004F139D"/>
    <w:rsid w:val="005123B8"/>
    <w:rsid w:val="00515DFD"/>
    <w:rsid w:val="005375FC"/>
    <w:rsid w:val="0054425C"/>
    <w:rsid w:val="005512A6"/>
    <w:rsid w:val="00561002"/>
    <w:rsid w:val="00571FD2"/>
    <w:rsid w:val="005765C3"/>
    <w:rsid w:val="00577FE6"/>
    <w:rsid w:val="00582542"/>
    <w:rsid w:val="00590F01"/>
    <w:rsid w:val="005918E6"/>
    <w:rsid w:val="005A246B"/>
    <w:rsid w:val="005A434B"/>
    <w:rsid w:val="005B2F20"/>
    <w:rsid w:val="005B54E4"/>
    <w:rsid w:val="005D0023"/>
    <w:rsid w:val="005F1E2B"/>
    <w:rsid w:val="005F3C51"/>
    <w:rsid w:val="005F6F2C"/>
    <w:rsid w:val="005F74E4"/>
    <w:rsid w:val="00602818"/>
    <w:rsid w:val="00611A7F"/>
    <w:rsid w:val="006125F7"/>
    <w:rsid w:val="00625F9B"/>
    <w:rsid w:val="00636E09"/>
    <w:rsid w:val="0065665B"/>
    <w:rsid w:val="00685E3B"/>
    <w:rsid w:val="0069559E"/>
    <w:rsid w:val="006A13E6"/>
    <w:rsid w:val="006C406D"/>
    <w:rsid w:val="006C44C2"/>
    <w:rsid w:val="006D3420"/>
    <w:rsid w:val="006D4D3D"/>
    <w:rsid w:val="006E5D67"/>
    <w:rsid w:val="006F2058"/>
    <w:rsid w:val="007027F9"/>
    <w:rsid w:val="00737109"/>
    <w:rsid w:val="007462DF"/>
    <w:rsid w:val="00754421"/>
    <w:rsid w:val="00761202"/>
    <w:rsid w:val="007753E7"/>
    <w:rsid w:val="00782137"/>
    <w:rsid w:val="0078461B"/>
    <w:rsid w:val="00784BC2"/>
    <w:rsid w:val="007907AB"/>
    <w:rsid w:val="007A2526"/>
    <w:rsid w:val="007A2660"/>
    <w:rsid w:val="007C2A71"/>
    <w:rsid w:val="007D0BD0"/>
    <w:rsid w:val="007D3EF5"/>
    <w:rsid w:val="007E7A4C"/>
    <w:rsid w:val="00817E64"/>
    <w:rsid w:val="008333CD"/>
    <w:rsid w:val="00835D98"/>
    <w:rsid w:val="00835E97"/>
    <w:rsid w:val="00853B2D"/>
    <w:rsid w:val="008542F6"/>
    <w:rsid w:val="00855C61"/>
    <w:rsid w:val="00867071"/>
    <w:rsid w:val="00883F23"/>
    <w:rsid w:val="00891B36"/>
    <w:rsid w:val="008A3854"/>
    <w:rsid w:val="008B5695"/>
    <w:rsid w:val="008D2212"/>
    <w:rsid w:val="008F1A90"/>
    <w:rsid w:val="008F67D8"/>
    <w:rsid w:val="0090281B"/>
    <w:rsid w:val="00903FB0"/>
    <w:rsid w:val="00921322"/>
    <w:rsid w:val="00924719"/>
    <w:rsid w:val="00926CCE"/>
    <w:rsid w:val="009369D2"/>
    <w:rsid w:val="00955E2F"/>
    <w:rsid w:val="00960749"/>
    <w:rsid w:val="00975010"/>
    <w:rsid w:val="0098701B"/>
    <w:rsid w:val="00991DDC"/>
    <w:rsid w:val="009B2238"/>
    <w:rsid w:val="009B338F"/>
    <w:rsid w:val="009E15E0"/>
    <w:rsid w:val="009F0274"/>
    <w:rsid w:val="009F3B8A"/>
    <w:rsid w:val="00A01C9E"/>
    <w:rsid w:val="00A200A3"/>
    <w:rsid w:val="00A317D2"/>
    <w:rsid w:val="00A32763"/>
    <w:rsid w:val="00A51D15"/>
    <w:rsid w:val="00A555BD"/>
    <w:rsid w:val="00A633D4"/>
    <w:rsid w:val="00A70652"/>
    <w:rsid w:val="00A81472"/>
    <w:rsid w:val="00A86E8D"/>
    <w:rsid w:val="00A96962"/>
    <w:rsid w:val="00AA691F"/>
    <w:rsid w:val="00AB220D"/>
    <w:rsid w:val="00AC5CD3"/>
    <w:rsid w:val="00AC7984"/>
    <w:rsid w:val="00B17CBF"/>
    <w:rsid w:val="00B26533"/>
    <w:rsid w:val="00B455BC"/>
    <w:rsid w:val="00B6056E"/>
    <w:rsid w:val="00B6140E"/>
    <w:rsid w:val="00B75CE1"/>
    <w:rsid w:val="00B768BA"/>
    <w:rsid w:val="00B80ACF"/>
    <w:rsid w:val="00B86F2A"/>
    <w:rsid w:val="00BA3CB7"/>
    <w:rsid w:val="00BA777F"/>
    <w:rsid w:val="00BB2C3A"/>
    <w:rsid w:val="00BE67DD"/>
    <w:rsid w:val="00BF205C"/>
    <w:rsid w:val="00C060DC"/>
    <w:rsid w:val="00C0780C"/>
    <w:rsid w:val="00C10874"/>
    <w:rsid w:val="00C21B2D"/>
    <w:rsid w:val="00C23DC7"/>
    <w:rsid w:val="00C23FC8"/>
    <w:rsid w:val="00C34FF6"/>
    <w:rsid w:val="00C36A66"/>
    <w:rsid w:val="00C37E4F"/>
    <w:rsid w:val="00C4226D"/>
    <w:rsid w:val="00C64A38"/>
    <w:rsid w:val="00C72A78"/>
    <w:rsid w:val="00C86ACF"/>
    <w:rsid w:val="00C90841"/>
    <w:rsid w:val="00C96EC8"/>
    <w:rsid w:val="00CA6EDD"/>
    <w:rsid w:val="00CB1E42"/>
    <w:rsid w:val="00CB3AC3"/>
    <w:rsid w:val="00CC13DD"/>
    <w:rsid w:val="00CD150E"/>
    <w:rsid w:val="00CD163A"/>
    <w:rsid w:val="00CD24AF"/>
    <w:rsid w:val="00CF62FA"/>
    <w:rsid w:val="00D06215"/>
    <w:rsid w:val="00D064A7"/>
    <w:rsid w:val="00D07787"/>
    <w:rsid w:val="00D12B8C"/>
    <w:rsid w:val="00D133CF"/>
    <w:rsid w:val="00D319F2"/>
    <w:rsid w:val="00D53F46"/>
    <w:rsid w:val="00D609B2"/>
    <w:rsid w:val="00D67098"/>
    <w:rsid w:val="00D72C59"/>
    <w:rsid w:val="00D83DCE"/>
    <w:rsid w:val="00DA3D38"/>
    <w:rsid w:val="00DA7AD0"/>
    <w:rsid w:val="00DD030F"/>
    <w:rsid w:val="00DD170B"/>
    <w:rsid w:val="00DD61FE"/>
    <w:rsid w:val="00DE657D"/>
    <w:rsid w:val="00DF0460"/>
    <w:rsid w:val="00DF30D4"/>
    <w:rsid w:val="00E02F63"/>
    <w:rsid w:val="00E0468F"/>
    <w:rsid w:val="00E04DD9"/>
    <w:rsid w:val="00E20335"/>
    <w:rsid w:val="00E37496"/>
    <w:rsid w:val="00E52A83"/>
    <w:rsid w:val="00E6640E"/>
    <w:rsid w:val="00E71D2E"/>
    <w:rsid w:val="00E75E9F"/>
    <w:rsid w:val="00E862B8"/>
    <w:rsid w:val="00EA0C8F"/>
    <w:rsid w:val="00EA3478"/>
    <w:rsid w:val="00EB7B76"/>
    <w:rsid w:val="00EC0421"/>
    <w:rsid w:val="00EC46B6"/>
    <w:rsid w:val="00EE5B23"/>
    <w:rsid w:val="00F1195D"/>
    <w:rsid w:val="00F145AC"/>
    <w:rsid w:val="00F16D3D"/>
    <w:rsid w:val="00F3396A"/>
    <w:rsid w:val="00F35614"/>
    <w:rsid w:val="00F4560C"/>
    <w:rsid w:val="00F512B2"/>
    <w:rsid w:val="00F552A1"/>
    <w:rsid w:val="00F72C8B"/>
    <w:rsid w:val="00F87681"/>
    <w:rsid w:val="00F90E1D"/>
    <w:rsid w:val="00F94F39"/>
    <w:rsid w:val="00FA6F52"/>
    <w:rsid w:val="00FB530A"/>
    <w:rsid w:val="00FC0885"/>
    <w:rsid w:val="00FC2A72"/>
    <w:rsid w:val="00FD060E"/>
    <w:rsid w:val="00FD4056"/>
    <w:rsid w:val="00FE5DCD"/>
    <w:rsid w:val="00FE6E16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F2721"/>
  <w15:chartTrackingRefBased/>
  <w15:docId w15:val="{1659F5B7-F55E-4FA7-A8A0-A4D574D1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4285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4A66AC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4A66AC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Theme="majorHAnsi" w:eastAsiaTheme="majorEastAsia" w:hAnsiTheme="majorHAnsi" w:cstheme="majorBidi"/>
      <w:color w:val="4A66AC" w:themeColor="accent1"/>
    </w:rPr>
  </w:style>
  <w:style w:type="paragraph" w:styleId="Header">
    <w:name w:val="header"/>
    <w:basedOn w:val="Normal"/>
    <w:link w:val="HeaderChar"/>
    <w:uiPriority w:val="99"/>
    <w:unhideWhenUsed/>
    <w:rsid w:val="00FA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52"/>
  </w:style>
  <w:style w:type="paragraph" w:styleId="Footer">
    <w:name w:val="footer"/>
    <w:basedOn w:val="Normal"/>
    <w:link w:val="FooterChar"/>
    <w:uiPriority w:val="99"/>
    <w:unhideWhenUsed/>
    <w:rsid w:val="00FA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52"/>
  </w:style>
  <w:style w:type="character" w:styleId="Hyperlink">
    <w:name w:val="Hyperlink"/>
    <w:basedOn w:val="DefaultParagraphFont"/>
    <w:uiPriority w:val="99"/>
    <w:unhideWhenUsed/>
    <w:rsid w:val="00CD163A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E5B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16A2"/>
    <w:rPr>
      <w:color w:val="3EBBF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1D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75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88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13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jetton@satx.rr.com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sitcc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kjetton@satx.rr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08D02-6C48-46A1-ACDB-F5BA44F8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72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Jetton</cp:lastModifiedBy>
  <cp:revision>7</cp:revision>
  <cp:lastPrinted>2020-11-20T15:40:00Z</cp:lastPrinted>
  <dcterms:created xsi:type="dcterms:W3CDTF">2020-11-20T11:32:00Z</dcterms:created>
  <dcterms:modified xsi:type="dcterms:W3CDTF">2020-11-20T15:48:00Z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