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C6441" w14:textId="77777777" w:rsidR="00D81423" w:rsidRDefault="00D81423" w:rsidP="00D81423">
      <w:pPr>
        <w:jc w:val="center"/>
        <w:rPr>
          <w:b/>
          <w:sz w:val="36"/>
        </w:rPr>
      </w:pPr>
      <w:r w:rsidRPr="00BF5873">
        <w:rPr>
          <w:b/>
          <w:sz w:val="36"/>
          <w:highlight w:val="yellow"/>
        </w:rPr>
        <w:t>[[Official Institutional Letterhead]]</w:t>
      </w:r>
    </w:p>
    <w:p w14:paraId="608EE42F" w14:textId="77777777" w:rsidR="00D81423" w:rsidRDefault="00D81423" w:rsidP="00D81423">
      <w:pPr>
        <w:rPr>
          <w:sz w:val="24"/>
        </w:rPr>
      </w:pPr>
    </w:p>
    <w:p w14:paraId="64D4BF5B" w14:textId="01859366" w:rsidR="00D81423" w:rsidRPr="00C541B8" w:rsidRDefault="0042438A" w:rsidP="00D81423">
      <w:pPr>
        <w:pStyle w:val="Date"/>
      </w:pPr>
      <w:sdt>
        <w:sdtPr>
          <w:rPr>
            <w:highlight w:val="yellow"/>
          </w:rPr>
          <w:alias w:val="Enter date:"/>
          <w:tag w:val="Enter date:"/>
          <w:id w:val="233059253"/>
          <w:placeholder>
            <w:docPart w:val="0D83E4699C098F43B9EFA50C8EBBCB5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>
            <w:rPr>
              <w:highlight w:val="yellow"/>
            </w:rPr>
            <w:t>Date</w:t>
          </w:r>
        </w:sdtContent>
      </w:sdt>
    </w:p>
    <w:p w14:paraId="50BDEF8F" w14:textId="77777777" w:rsidR="00D81423" w:rsidRPr="00EF61F3" w:rsidRDefault="0042438A" w:rsidP="00D81423">
      <w:pPr>
        <w:pStyle w:val="ContactInfo"/>
      </w:pPr>
      <w:sdt>
        <w:sdtPr>
          <w:alias w:val="Enter recipient name:"/>
          <w:tag w:val="Enter recipient name:"/>
          <w:id w:val="7710341"/>
          <w:placeholder>
            <w:docPart w:val="C263AF4067CE8B4E930DCE3AB6DA817B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D81423">
            <w:t>Board of Directors</w:t>
          </w:r>
        </w:sdtContent>
      </w:sdt>
    </w:p>
    <w:sdt>
      <w:sdtPr>
        <w:alias w:val="Enter company name:"/>
        <w:tag w:val="Enter company name:"/>
        <w:id w:val="1760475335"/>
        <w:placeholder>
          <w:docPart w:val="48693C12E3AE1B4F99BA2F8A319640B6"/>
        </w:placeholder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219C1133" w14:textId="77777777" w:rsidR="00D81423" w:rsidRDefault="00D81423" w:rsidP="00D81423">
          <w:pPr>
            <w:pStyle w:val="ContactInfo"/>
          </w:pPr>
          <w:r>
            <w:t>Information Technology Students of America</w:t>
          </w:r>
        </w:p>
      </w:sdtContent>
    </w:sdt>
    <w:p w14:paraId="7B4C999B" w14:textId="5859292E" w:rsidR="00D81423" w:rsidRDefault="00D81423" w:rsidP="00D81423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7710416"/>
          <w:placeholder>
            <w:docPart w:val="197B254B2FA46A4482901BB889A6FACF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t>Board of Directors</w:t>
          </w:r>
        </w:sdtContent>
      </w:sdt>
      <w:r w:rsidR="28E1DBE3">
        <w:t>;</w:t>
      </w:r>
    </w:p>
    <w:p w14:paraId="44ADC578" w14:textId="77777777" w:rsidR="00D81423" w:rsidRDefault="00D81423" w:rsidP="00D81423">
      <w:r w:rsidRPr="00BF5873">
        <w:t xml:space="preserve">We </w:t>
      </w:r>
      <w:r w:rsidRPr="00BF5873">
        <w:rPr>
          <w:highlight w:val="yellow"/>
        </w:rPr>
        <w:t>[have/are establishing]</w:t>
      </w:r>
      <w:r>
        <w:t xml:space="preserve"> an IT-centric student organization. I am writing to request affiliation with the Information Technology Students of America (ITSA).</w:t>
      </w:r>
    </w:p>
    <w:p w14:paraId="597D77AA" w14:textId="77777777" w:rsidR="00D81423" w:rsidRPr="00BF5873" w:rsidRDefault="00D81423" w:rsidP="00D81423">
      <w:r>
        <w:t xml:space="preserve">The advisor for the student </w:t>
      </w:r>
      <w:r w:rsidRPr="00BF5873">
        <w:t>or</w:t>
      </w:r>
      <w:bookmarkStart w:id="0" w:name="_GoBack"/>
      <w:bookmarkEnd w:id="0"/>
      <w:r w:rsidRPr="00BF5873">
        <w:t xml:space="preserve">ganization </w:t>
      </w:r>
      <w:r w:rsidRPr="00BF5873">
        <w:rPr>
          <w:highlight w:val="yellow"/>
        </w:rPr>
        <w:t>[is/will be] [name, title, and email of advisor]</w:t>
      </w:r>
      <w:r w:rsidRPr="00BF5873">
        <w:t>.</w:t>
      </w:r>
    </w:p>
    <w:p w14:paraId="3D64A440" w14:textId="4B3EEB23" w:rsidR="00D81423" w:rsidRDefault="00D81423" w:rsidP="00D81423">
      <w:r>
        <w:t xml:space="preserve">We will complete the additional requested details in the online application at: </w:t>
      </w:r>
      <w:hyperlink r:id="rId11">
        <w:r w:rsidR="30AC2560" w:rsidRPr="30AC2560">
          <w:rPr>
            <w:rStyle w:val="Hyperlink"/>
          </w:rPr>
          <w:t>https://bsu.qualtrics.com/jfe/form/SV_42gaChuhhOsYlee</w:t>
        </w:r>
      </w:hyperlink>
      <w:r w:rsidR="30AC2560">
        <w:t xml:space="preserve"> </w:t>
      </w:r>
    </w:p>
    <w:p w14:paraId="58FE0FE1" w14:textId="77777777" w:rsidR="00D81423" w:rsidRPr="00BF5873" w:rsidRDefault="00D81423" w:rsidP="00D81423">
      <w:pPr>
        <w:pStyle w:val="ContactInfo"/>
      </w:pPr>
      <w:r w:rsidRPr="00BF5873">
        <w:t>Sincerely,</w:t>
      </w:r>
    </w:p>
    <w:p w14:paraId="25B40268" w14:textId="77777777" w:rsidR="00D81423" w:rsidRPr="00BF5873" w:rsidRDefault="00D81423" w:rsidP="00D81423">
      <w:pPr>
        <w:pStyle w:val="ContactInfo"/>
        <w:rPr>
          <w:highlight w:val="yellow"/>
        </w:rPr>
      </w:pPr>
    </w:p>
    <w:p w14:paraId="05CD1731" w14:textId="77777777" w:rsidR="00D81423" w:rsidRPr="00BF5873" w:rsidRDefault="00D81423" w:rsidP="00D81423">
      <w:pPr>
        <w:pStyle w:val="ContactInfo"/>
        <w:rPr>
          <w:highlight w:val="yellow"/>
        </w:rPr>
      </w:pPr>
    </w:p>
    <w:p w14:paraId="27FF6A40" w14:textId="77777777" w:rsidR="00D81423" w:rsidRPr="00BF5873" w:rsidRDefault="00D81423" w:rsidP="00D81423">
      <w:pPr>
        <w:pStyle w:val="ContactInfo"/>
        <w:rPr>
          <w:highlight w:val="yellow"/>
        </w:rPr>
      </w:pPr>
    </w:p>
    <w:p w14:paraId="0C9BDC9D" w14:textId="77777777" w:rsidR="00D81423" w:rsidRPr="00BF5873" w:rsidRDefault="00D81423" w:rsidP="00D81423">
      <w:pPr>
        <w:pStyle w:val="ContactInfo"/>
        <w:rPr>
          <w:highlight w:val="yellow"/>
        </w:rPr>
      </w:pPr>
      <w:r w:rsidRPr="00BF5873">
        <w:rPr>
          <w:highlight w:val="yellow"/>
        </w:rPr>
        <w:t>[Name]</w:t>
      </w:r>
    </w:p>
    <w:p w14:paraId="526B31D3" w14:textId="77777777" w:rsidR="00D81423" w:rsidRPr="00BF5873" w:rsidRDefault="00D81423" w:rsidP="00D81423">
      <w:pPr>
        <w:pStyle w:val="ContactInfo"/>
        <w:rPr>
          <w:highlight w:val="yellow"/>
        </w:rPr>
      </w:pPr>
      <w:r w:rsidRPr="00BF5873">
        <w:rPr>
          <w:highlight w:val="yellow"/>
        </w:rPr>
        <w:t>[Title]</w:t>
      </w:r>
    </w:p>
    <w:p w14:paraId="75634DBB" w14:textId="77777777" w:rsidR="00D81423" w:rsidRPr="00BF5873" w:rsidRDefault="00D81423" w:rsidP="00D81423">
      <w:pPr>
        <w:pStyle w:val="ContactInfo"/>
      </w:pPr>
      <w:r w:rsidRPr="00BF5873">
        <w:rPr>
          <w:highlight w:val="yellow"/>
        </w:rPr>
        <w:t>[Educational Institution]</w:t>
      </w:r>
    </w:p>
    <w:p w14:paraId="3A8DC6CF" w14:textId="174E44A6" w:rsidR="002712AB" w:rsidRPr="00D81423" w:rsidRDefault="002712AB" w:rsidP="00D81423"/>
    <w:sectPr w:rsidR="002712AB" w:rsidRPr="00D81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D159" w14:textId="77777777" w:rsidR="00CE0220" w:rsidRDefault="00CE0220">
      <w:r>
        <w:separator/>
      </w:r>
    </w:p>
  </w:endnote>
  <w:endnote w:type="continuationSeparator" w:id="0">
    <w:p w14:paraId="5D0D4CD6" w14:textId="77777777" w:rsidR="00CE0220" w:rsidRDefault="00CE0220">
      <w:r>
        <w:continuationSeparator/>
      </w:r>
    </w:p>
  </w:endnote>
  <w:endnote w:type="continuationNotice" w:id="1">
    <w:p w14:paraId="05D4C0DE" w14:textId="77777777" w:rsidR="00E02016" w:rsidRDefault="00E020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DE17" w14:textId="77777777"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D312" w14:textId="77777777"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A8FED" w14:textId="77777777"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C144F" w14:textId="77777777" w:rsidR="00CE0220" w:rsidRDefault="00CE0220">
      <w:r>
        <w:separator/>
      </w:r>
    </w:p>
  </w:footnote>
  <w:footnote w:type="continuationSeparator" w:id="0">
    <w:p w14:paraId="29C06D90" w14:textId="77777777" w:rsidR="00CE0220" w:rsidRDefault="00CE0220">
      <w:r>
        <w:continuationSeparator/>
      </w:r>
    </w:p>
  </w:footnote>
  <w:footnote w:type="continuationNotice" w:id="1">
    <w:p w14:paraId="277F2041" w14:textId="77777777" w:rsidR="00E02016" w:rsidRDefault="00E020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75024" w14:textId="77777777"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45090" w14:textId="65066148" w:rsidR="00EE1202" w:rsidRDefault="0042438A">
    <w:pPr>
      <w:pStyle w:val="Header"/>
    </w:pPr>
    <w:sdt>
      <w:sdtPr>
        <w:alias w:val="Recipient name:"/>
        <w:tag w:val="Recipient name:"/>
        <w:id w:val="287324558"/>
        <w:placeholder>
          <w:docPart w:val="D8C537C53DA64F7685EC8E0B22E112DA"/>
        </w:placeholder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8E7FD1">
          <w:t>Board of Directors</w:t>
        </w:r>
      </w:sdtContent>
    </w:sdt>
  </w:p>
  <w:p w14:paraId="1C935624" w14:textId="1618A13B" w:rsidR="00B73713" w:rsidRDefault="0042438A">
    <w:pPr>
      <w:pStyle w:val="Header"/>
    </w:pPr>
    <w:sdt>
      <w:sdtPr>
        <w:alias w:val="Date:"/>
        <w:tag w:val="Date:"/>
        <w:id w:val="1949886063"/>
        <w:placeholder>
          <w:docPart w:val="F71BB80B3D2642B889E64271A663099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>
          <w:t>Date</w:t>
        </w:r>
      </w:sdtContent>
    </w:sdt>
  </w:p>
  <w:p w14:paraId="5B5C74E6" w14:textId="77777777" w:rsidR="00EE1202" w:rsidRDefault="000C2E9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633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DAAA" w14:textId="77777777"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MDMyMjKzNDY3tDBV0lEKTi0uzszPAykwrAUAIiP7zywAAAA="/>
  </w:docVars>
  <w:rsids>
    <w:rsidRoot w:val="00BA787F"/>
    <w:rsid w:val="00012D77"/>
    <w:rsid w:val="00051FB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2438A"/>
    <w:rsid w:val="00433347"/>
    <w:rsid w:val="0045281F"/>
    <w:rsid w:val="00475A51"/>
    <w:rsid w:val="00484116"/>
    <w:rsid w:val="004B2DBF"/>
    <w:rsid w:val="004C6E6E"/>
    <w:rsid w:val="00590F43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8609C"/>
    <w:rsid w:val="0088618D"/>
    <w:rsid w:val="0089612E"/>
    <w:rsid w:val="008D0BA2"/>
    <w:rsid w:val="008E7FD1"/>
    <w:rsid w:val="00922090"/>
    <w:rsid w:val="00923FCE"/>
    <w:rsid w:val="00961512"/>
    <w:rsid w:val="00965533"/>
    <w:rsid w:val="00970E1A"/>
    <w:rsid w:val="00977377"/>
    <w:rsid w:val="009A1ED3"/>
    <w:rsid w:val="009A6B36"/>
    <w:rsid w:val="009B39BA"/>
    <w:rsid w:val="009C6DD9"/>
    <w:rsid w:val="009E34C4"/>
    <w:rsid w:val="00A575C0"/>
    <w:rsid w:val="00A75314"/>
    <w:rsid w:val="00A768CE"/>
    <w:rsid w:val="00A93F0B"/>
    <w:rsid w:val="00AA5502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A787F"/>
    <w:rsid w:val="00BB0001"/>
    <w:rsid w:val="00BB2559"/>
    <w:rsid w:val="00BF5873"/>
    <w:rsid w:val="00C541B8"/>
    <w:rsid w:val="00C55374"/>
    <w:rsid w:val="00C752F0"/>
    <w:rsid w:val="00CC31A9"/>
    <w:rsid w:val="00CE0220"/>
    <w:rsid w:val="00CF2963"/>
    <w:rsid w:val="00CF465D"/>
    <w:rsid w:val="00CF78E2"/>
    <w:rsid w:val="00D81423"/>
    <w:rsid w:val="00D82907"/>
    <w:rsid w:val="00D83C9E"/>
    <w:rsid w:val="00E02016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  <w:rsid w:val="28E1DBE3"/>
    <w:rsid w:val="30A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21FE6D"/>
  <w15:docId w15:val="{861C90B4-985E-6A4E-9A69-990E2D03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2"/>
    <w:qFormat/>
    <w:pPr>
      <w:spacing w:before="240"/>
    </w:pPr>
  </w:style>
  <w:style w:type="paragraph" w:customStyle="1" w:styleId="ContactInfo">
    <w:name w:val="Contact Info"/>
    <w:basedOn w:val="Normal"/>
    <w:uiPriority w:val="1"/>
    <w:semiHidden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  <w:style w:type="character" w:styleId="Hyperlink">
    <w:name w:val="Hyperlink"/>
    <w:basedOn w:val="DefaultParagraphFont"/>
    <w:unhideWhenUsed/>
    <w:rsid w:val="00BF587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su.qualtrics.com/jfe/form/SV_42gaChuhhOsYle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kitchens\AppData\Roaming\Microsoft\Templates\Resume%20cover%20letter%20for%20temporary%20pos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537C53DA64F7685EC8E0B22E1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4C46-AA4F-47CE-9B85-EC049C60E276}"/>
      </w:docPartPr>
      <w:docPartBody>
        <w:p w:rsidR="00281798" w:rsidRDefault="00A75314">
          <w:pPr>
            <w:pStyle w:val="D8C537C53DA64F7685EC8E0B22E112DA"/>
          </w:pPr>
          <w:r w:rsidRPr="00296172">
            <w:rPr>
              <w:rStyle w:val="Emphasis"/>
            </w:rPr>
            <w:t>job title</w:t>
          </w:r>
        </w:p>
      </w:docPartBody>
    </w:docPart>
    <w:docPart>
      <w:docPartPr>
        <w:name w:val="F71BB80B3D2642B889E64271A663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632-02E9-4E15-B3D7-95E048D92BA0}"/>
      </w:docPartPr>
      <w:docPartBody>
        <w:p w:rsidR="00281798" w:rsidRDefault="00A75314">
          <w:pPr>
            <w:pStyle w:val="F71BB80B3D2642B889E64271A663099A"/>
          </w:pPr>
          <w:r>
            <w:t>Based on the requirements listed in the ad, I feel that my skills and experience are a perfect match for this position.</w:t>
          </w:r>
        </w:p>
      </w:docPartBody>
    </w:docPart>
    <w:docPart>
      <w:docPartPr>
        <w:name w:val="0D83E4699C098F43B9EFA50C8EBB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CEF6-9F06-CB4C-8A3F-C6A06F18AB5F}"/>
      </w:docPartPr>
      <w:docPartBody>
        <w:p w:rsidR="005D1765" w:rsidRDefault="005D1765">
          <w:pPr>
            <w:pStyle w:val="0D83E4699C098F43B9EFA50C8EBBCB55"/>
          </w:pPr>
          <w:r>
            <w:t>D</w:t>
          </w:r>
          <w:r w:rsidRPr="00C541B8">
            <w:t>ate</w:t>
          </w:r>
        </w:p>
      </w:docPartBody>
    </w:docPart>
    <w:docPart>
      <w:docPartPr>
        <w:name w:val="C263AF4067CE8B4E930DCE3AB6DA8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4F19-8CE0-E145-B764-6F03A106B23E}"/>
      </w:docPartPr>
      <w:docPartBody>
        <w:p w:rsidR="005D1765" w:rsidRDefault="005D1765">
          <w:pPr>
            <w:pStyle w:val="C263AF4067CE8B4E930DCE3AB6DA817B"/>
          </w:pPr>
          <w:r w:rsidRPr="00EF61F3">
            <w:t>Recipient Name</w:t>
          </w:r>
        </w:p>
      </w:docPartBody>
    </w:docPart>
    <w:docPart>
      <w:docPartPr>
        <w:name w:val="48693C12E3AE1B4F99BA2F8A3196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AA52-7F80-3C4D-BD9B-CB45C0C18F42}"/>
      </w:docPartPr>
      <w:docPartBody>
        <w:p w:rsidR="005D1765" w:rsidRDefault="005D1765">
          <w:pPr>
            <w:pStyle w:val="48693C12E3AE1B4F99BA2F8A319640B6"/>
          </w:pPr>
          <w:r w:rsidRPr="00EF61F3">
            <w:t>Company Name</w:t>
          </w:r>
        </w:p>
      </w:docPartBody>
    </w:docPart>
    <w:docPart>
      <w:docPartPr>
        <w:name w:val="197B254B2FA46A4482901BB889A6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ACD1-A4F3-5C4C-BB29-F979B8BD48E3}"/>
      </w:docPartPr>
      <w:docPartBody>
        <w:p w:rsidR="005D1765" w:rsidRDefault="005D1765">
          <w:pPr>
            <w:pStyle w:val="197B254B2FA46A4482901BB889A6FACF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98"/>
    <w:rsid w:val="00281798"/>
    <w:rsid w:val="005D1765"/>
    <w:rsid w:val="00A07517"/>
    <w:rsid w:val="00A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51FA930B0427EA5683870196C60B8">
    <w:name w:val="96951FA930B0427EA5683870196C60B8"/>
  </w:style>
  <w:style w:type="paragraph" w:customStyle="1" w:styleId="4B942463A8B641C08EBD9731969DAF7E">
    <w:name w:val="4B942463A8B641C08EBD9731969DAF7E"/>
  </w:style>
  <w:style w:type="paragraph" w:customStyle="1" w:styleId="1465625D8E8049E28F7A643BAF1C92F3">
    <w:name w:val="1465625D8E8049E28F7A643BAF1C92F3"/>
  </w:style>
  <w:style w:type="paragraph" w:customStyle="1" w:styleId="63D56A6D1476429DAFD9F7A6EC022534">
    <w:name w:val="63D56A6D1476429DAFD9F7A6EC022534"/>
  </w:style>
  <w:style w:type="character" w:styleId="Emphasis">
    <w:name w:val="Emphasis"/>
    <w:basedOn w:val="DefaultParagraphFont"/>
    <w:unhideWhenUsed/>
    <w:qFormat/>
    <w:rPr>
      <w:iCs/>
      <w:color w:val="595959" w:themeColor="text1" w:themeTint="A6"/>
    </w:rPr>
  </w:style>
  <w:style w:type="paragraph" w:customStyle="1" w:styleId="D8C537C53DA64F7685EC8E0B22E112DA">
    <w:name w:val="D8C537C53DA64F7685EC8E0B22E112DA"/>
  </w:style>
  <w:style w:type="paragraph" w:customStyle="1" w:styleId="F71BB80B3D2642B889E64271A663099A">
    <w:name w:val="F71BB80B3D2642B889E64271A663099A"/>
  </w:style>
  <w:style w:type="paragraph" w:customStyle="1" w:styleId="0D83E4699C098F43B9EFA50C8EBBCB55">
    <w:name w:val="0D83E4699C098F43B9EFA50C8EBBCB55"/>
    <w:pPr>
      <w:spacing w:after="0" w:line="240" w:lineRule="auto"/>
    </w:pPr>
    <w:rPr>
      <w:sz w:val="24"/>
      <w:szCs w:val="24"/>
    </w:rPr>
  </w:style>
  <w:style w:type="paragraph" w:customStyle="1" w:styleId="C263AF4067CE8B4E930DCE3AB6DA817B">
    <w:name w:val="C263AF4067CE8B4E930DCE3AB6DA817B"/>
    <w:pPr>
      <w:spacing w:after="0" w:line="240" w:lineRule="auto"/>
    </w:pPr>
    <w:rPr>
      <w:sz w:val="24"/>
      <w:szCs w:val="24"/>
    </w:rPr>
  </w:style>
  <w:style w:type="paragraph" w:customStyle="1" w:styleId="48693C12E3AE1B4F99BA2F8A319640B6">
    <w:name w:val="48693C12E3AE1B4F99BA2F8A319640B6"/>
    <w:pPr>
      <w:spacing w:after="0" w:line="240" w:lineRule="auto"/>
    </w:pPr>
    <w:rPr>
      <w:sz w:val="24"/>
      <w:szCs w:val="24"/>
    </w:rPr>
  </w:style>
  <w:style w:type="paragraph" w:customStyle="1" w:styleId="197B254B2FA46A4482901BB889A6FACF">
    <w:name w:val="197B254B2FA46A4482901BB889A6FAC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Board of Directors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8FFE77982A49859C77DEA68528D2" ma:contentTypeVersion="14" ma:contentTypeDescription="Create a new document." ma:contentTypeScope="" ma:versionID="9a9fd8d8cee111443c466e312bae0da2">
  <xsd:schema xmlns:xsd="http://www.w3.org/2001/XMLSchema" xmlns:xs="http://www.w3.org/2001/XMLSchema" xmlns:p="http://schemas.microsoft.com/office/2006/metadata/properties" xmlns:ns3="b9e3f99c-956f-465f-8fcb-0bcd3789d3ea" xmlns:ns4="2d7160a9-15e5-47f0-b434-b589768e5f2f" targetNamespace="http://schemas.microsoft.com/office/2006/metadata/properties" ma:root="true" ma:fieldsID="a2b2ff25e30ac9ee0e38ec2c863a8056" ns3:_="" ns4:_="">
    <xsd:import namespace="b9e3f99c-956f-465f-8fcb-0bcd3789d3ea"/>
    <xsd:import namespace="2d7160a9-15e5-47f0-b434-b589768e5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f99c-956f-465f-8fcb-0bcd3789d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60a9-15e5-47f0-b434-b589768e5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D1543-74D4-41F6-8B2A-E20BF36C0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B69CC-C1A8-4FBD-9D2C-9DBF5BD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3f99c-956f-465f-8fcb-0bcd3789d3ea"/>
    <ds:schemaRef ds:uri="2d7160a9-15e5-47f0-b434-b589768e5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369C1-5F2B-4261-AF62-D96F8808B0BB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d7160a9-15e5-47f0-b434-b589768e5f2f"/>
    <ds:schemaRef ds:uri="b9e3f99c-956f-465f-8fcb-0bcd3789d3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position.dotx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Date</dc:subject>
  <dc:creator>name</dc:creator>
  <cp:keywords/>
  <cp:lastModifiedBy>Kitchens, Fred</cp:lastModifiedBy>
  <cp:revision>12</cp:revision>
  <cp:lastPrinted>2004-04-02T15:06:00Z</cp:lastPrinted>
  <dcterms:created xsi:type="dcterms:W3CDTF">2022-04-03T21:53:00Z</dcterms:created>
  <dcterms:modified xsi:type="dcterms:W3CDTF">2022-07-22T07:01:00Z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0x0101001FD58FFE77982A49859C77DEA68528D2</vt:lpwstr>
  </property>
</Properties>
</file>