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DF89C" w14:textId="77777777" w:rsidR="00BA3CB7" w:rsidRPr="00C029AE" w:rsidRDefault="00BA3CB7" w:rsidP="00BA3CB7">
      <w:pPr>
        <w:spacing w:after="0" w:line="240" w:lineRule="auto"/>
        <w:jc w:val="center"/>
        <w:rPr>
          <w:rFonts w:ascii="Verdana" w:hAnsi="Verdana"/>
          <w:b/>
          <w:sz w:val="44"/>
          <w:szCs w:val="44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8545CB" wp14:editId="29D33E63">
                <wp:simplePos x="0" y="0"/>
                <wp:positionH relativeFrom="margin">
                  <wp:posOffset>-182880</wp:posOffset>
                </wp:positionH>
                <wp:positionV relativeFrom="paragraph">
                  <wp:posOffset>0</wp:posOffset>
                </wp:positionV>
                <wp:extent cx="6829425" cy="5048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04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44FE6" w14:textId="77777777" w:rsidR="00BA3CB7" w:rsidRPr="002A32B4" w:rsidRDefault="00BA3CB7" w:rsidP="00BA3CB7">
                            <w:pPr>
                              <w:pStyle w:val="Heading4"/>
                              <w:jc w:val="center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2A32B4">
                              <w:rPr>
                                <w:color w:val="FFFFFF" w:themeColor="background1"/>
                                <w:sz w:val="36"/>
                              </w:rPr>
                              <w:t>SPONSOR &amp; EXHIBIT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OR SIGN-UP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54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4pt;margin-top:0;width:537.7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" fillcolor="#4a66ac [3204]">
                <v:textbox>
                  <w:txbxContent>
                    <w:p w14:paraId="44744FE6" w14:textId="77777777" w:rsidR="00BA3CB7" w:rsidRPr="002A32B4" w:rsidRDefault="00BA3CB7" w:rsidP="00BA3CB7">
                      <w:pPr>
                        <w:pStyle w:val="Heading4"/>
                        <w:jc w:val="center"/>
                        <w:rPr>
                          <w:color w:val="FFFFFF" w:themeColor="background1"/>
                          <w:sz w:val="44"/>
                        </w:rPr>
                      </w:pPr>
                      <w:r w:rsidRPr="002A32B4">
                        <w:rPr>
                          <w:color w:val="FFFFFF" w:themeColor="background1"/>
                          <w:sz w:val="36"/>
                        </w:rPr>
                        <w:t>SPONSOR &amp; EXHIBIT</w:t>
                      </w:r>
                      <w:r>
                        <w:rPr>
                          <w:color w:val="FFFFFF" w:themeColor="background1"/>
                          <w:sz w:val="36"/>
                        </w:rPr>
                        <w:t>OR SIGN-UP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  <w:b/>
          <w:sz w:val="44"/>
          <w:szCs w:val="44"/>
        </w:rPr>
        <w:t>2019 USITCC &amp; ISECON</w:t>
      </w:r>
    </w:p>
    <w:p w14:paraId="2037756E" w14:textId="77777777" w:rsidR="00BA3CB7" w:rsidRDefault="00BA3CB7" w:rsidP="00BA3CB7">
      <w:pPr>
        <w:spacing w:after="0" w:line="240" w:lineRule="auto"/>
        <w:jc w:val="center"/>
        <w:rPr>
          <w:rFonts w:ascii="Arial" w:cs="Arial"/>
          <w:b/>
          <w:bCs/>
          <w:color w:val="000000"/>
          <w:sz w:val="36"/>
          <w:szCs w:val="36"/>
        </w:rPr>
      </w:pPr>
      <w:r>
        <w:rPr>
          <w:rFonts w:ascii="Arial" w:cs="Arial"/>
          <w:b/>
          <w:bCs/>
          <w:color w:val="000000"/>
          <w:sz w:val="36"/>
          <w:szCs w:val="36"/>
        </w:rPr>
        <w:t>Sponsor/Exhibitor/Recruiter Agreement</w:t>
      </w:r>
    </w:p>
    <w:p w14:paraId="0AA0C113" w14:textId="77777777" w:rsidR="00BA3CB7" w:rsidRDefault="00BA3CB7" w:rsidP="00BA3CB7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41BADA6" w14:textId="77777777" w:rsidR="00BA3CB7" w:rsidRPr="00DF283D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ORGANIZATION </w:t>
      </w:r>
      <w:r w:rsidRPr="00DF283D">
        <w:rPr>
          <w:rFonts w:ascii="Verdana" w:hAnsi="Verdana"/>
          <w:b/>
          <w:sz w:val="16"/>
          <w:szCs w:val="16"/>
        </w:rPr>
        <w:t>INFORMATION</w:t>
      </w:r>
    </w:p>
    <w:p w14:paraId="44E1988A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DA5BACE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Company Name: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79FC2E0D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5A7F91EC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2E3CCE">
        <w:rPr>
          <w:rFonts w:ascii="Verdana" w:hAnsi="Verdana"/>
          <w:sz w:val="16"/>
          <w:szCs w:val="16"/>
        </w:rPr>
        <w:t xml:space="preserve">Contact Person: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Pr="005F6F2C">
        <w:rPr>
          <w:rFonts w:ascii="Verdana" w:hAnsi="Verdana"/>
          <w:sz w:val="16"/>
          <w:szCs w:val="16"/>
        </w:rPr>
        <w:t xml:space="preserve"> email</w:t>
      </w:r>
      <w:r w:rsidRPr="003E78AE"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6B0DE578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0F292B87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Address: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39778221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38C80CA6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City/State/Zip: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6D99FBEB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47624861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Business Phone: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proofErr w:type="gramStart"/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</w:rPr>
        <w:t xml:space="preserve">  Fax</w:t>
      </w:r>
      <w:proofErr w:type="gramEnd"/>
      <w:r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207F7B32" w14:textId="77777777" w:rsidR="00BA3CB7" w:rsidRPr="003E78AE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5A5EB5B" w14:textId="77777777" w:rsidR="00BA3CB7" w:rsidRPr="003E78AE" w:rsidRDefault="00BA3CB7" w:rsidP="00BA3CB7">
      <w:pPr>
        <w:spacing w:after="0" w:line="240" w:lineRule="auto"/>
        <w:ind w:firstLine="720"/>
        <w:rPr>
          <w:rFonts w:ascii="Verdana" w:hAnsi="Verdana"/>
          <w:b/>
          <w:sz w:val="16"/>
          <w:szCs w:val="16"/>
        </w:rPr>
      </w:pPr>
      <w:r w:rsidRPr="003E78AE">
        <w:rPr>
          <w:rFonts w:ascii="Verdana" w:hAnsi="Verdana"/>
          <w:b/>
          <w:noProof/>
          <w:sz w:val="16"/>
          <w:szCs w:val="16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0D13F0" wp14:editId="18C2ABF7">
                <wp:simplePos x="0" y="0"/>
                <wp:positionH relativeFrom="column">
                  <wp:posOffset>3208020</wp:posOffset>
                </wp:positionH>
                <wp:positionV relativeFrom="paragraph">
                  <wp:posOffset>216535</wp:posOffset>
                </wp:positionV>
                <wp:extent cx="3190875" cy="8667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9FC4D" w14:textId="77777777" w:rsidR="00BA3CB7" w:rsidRDefault="00BA3CB7" w:rsidP="00BA3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D13F0" id="_x0000_s1027" type="#_x0000_t202" style="position:absolute;left:0;text-align:left;margin-left:252.6pt;margin-top:17.05pt;width:251.2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w7IwIAAEw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">
                <v:textbox>
                  <w:txbxContent>
                    <w:p w14:paraId="3D29FC4D" w14:textId="77777777" w:rsidR="00BA3CB7" w:rsidRDefault="00BA3CB7" w:rsidP="00BA3CB7"/>
                  </w:txbxContent>
                </v:textbox>
                <w10:wrap type="square"/>
              </v:shape>
            </w:pict>
          </mc:Fallback>
        </mc:AlternateContent>
      </w:r>
      <w:r w:rsidRPr="003E78AE">
        <w:rPr>
          <w:rFonts w:ascii="Verdana" w:hAnsi="Verdana"/>
          <w:b/>
          <w:noProof/>
          <w:sz w:val="16"/>
          <w:szCs w:val="16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4BEB08" wp14:editId="1E849CFA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2962275" cy="8858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0F655" w14:textId="77777777" w:rsidR="00BA3CB7" w:rsidRDefault="00BA3CB7" w:rsidP="00BA3CB7"/>
                          <w:p w14:paraId="1BB6E4FC" w14:textId="77777777" w:rsidR="00BA3CB7" w:rsidRDefault="00BA3CB7" w:rsidP="00BA3CB7"/>
                          <w:p w14:paraId="527B63AC" w14:textId="77777777" w:rsidR="00BA3CB7" w:rsidRDefault="00BA3CB7" w:rsidP="00BA3CB7"/>
                          <w:p w14:paraId="62ABAC4D" w14:textId="77777777" w:rsidR="00BA3CB7" w:rsidRDefault="00BA3CB7" w:rsidP="00BA3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EB08" id="_x0000_s1028" type="#_x0000_t202" style="position:absolute;left:0;text-align:left;margin-left:0;margin-top:16.3pt;width:233.25pt;height:6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">
                <v:textbox>
                  <w:txbxContent>
                    <w:p w14:paraId="0EC0F655" w14:textId="77777777" w:rsidR="00BA3CB7" w:rsidRDefault="00BA3CB7" w:rsidP="00BA3CB7"/>
                    <w:p w14:paraId="1BB6E4FC" w14:textId="77777777" w:rsidR="00BA3CB7" w:rsidRDefault="00BA3CB7" w:rsidP="00BA3CB7"/>
                    <w:p w14:paraId="527B63AC" w14:textId="77777777" w:rsidR="00BA3CB7" w:rsidRDefault="00BA3CB7" w:rsidP="00BA3CB7"/>
                    <w:p w14:paraId="62ABAC4D" w14:textId="77777777" w:rsidR="00BA3CB7" w:rsidRDefault="00BA3CB7" w:rsidP="00BA3CB7"/>
                  </w:txbxContent>
                </v:textbox>
                <w10:wrap type="square" anchorx="margin"/>
              </v:shape>
            </w:pict>
          </mc:Fallback>
        </mc:AlternateContent>
      </w:r>
      <w:r w:rsidRPr="003E78AE">
        <w:rPr>
          <w:rFonts w:ascii="Verdana" w:hAnsi="Verdana"/>
          <w:b/>
          <w:sz w:val="16"/>
          <w:szCs w:val="16"/>
          <w:u w:val="single"/>
        </w:rPr>
        <w:t>Sponsorship Opportunity Requested</w:t>
      </w:r>
      <w:r w:rsidRPr="003E78AE">
        <w:rPr>
          <w:rFonts w:ascii="Verdana" w:hAnsi="Verdana"/>
          <w:b/>
          <w:sz w:val="16"/>
          <w:szCs w:val="16"/>
        </w:rPr>
        <w:t>:</w:t>
      </w:r>
      <w:r w:rsidRPr="003E78AE">
        <w:rPr>
          <w:rFonts w:ascii="Verdana" w:hAnsi="Verdana"/>
          <w:b/>
          <w:sz w:val="16"/>
          <w:szCs w:val="16"/>
        </w:rPr>
        <w:tab/>
      </w:r>
      <w:r w:rsidRPr="003E78AE">
        <w:rPr>
          <w:rFonts w:ascii="Verdana" w:hAnsi="Verdana"/>
          <w:b/>
          <w:sz w:val="16"/>
          <w:szCs w:val="16"/>
        </w:rPr>
        <w:tab/>
      </w:r>
      <w:r w:rsidRPr="003E78AE">
        <w:rPr>
          <w:rFonts w:ascii="Verdana" w:hAnsi="Verdana"/>
          <w:b/>
          <w:sz w:val="16"/>
          <w:szCs w:val="16"/>
          <w:u w:val="single"/>
        </w:rPr>
        <w:t>Optional: Specific Contest(s) wanting to Sponsor</w:t>
      </w:r>
      <w:r w:rsidRPr="003E78AE">
        <w:rPr>
          <w:rFonts w:ascii="Verdana" w:hAnsi="Verdana"/>
          <w:b/>
          <w:sz w:val="16"/>
          <w:szCs w:val="16"/>
        </w:rPr>
        <w:t>:</w:t>
      </w:r>
    </w:p>
    <w:p w14:paraId="5942D2C1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739C2800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AUDIENCE PREFERENCE:</w:t>
      </w:r>
      <w:r>
        <w:rPr>
          <w:rFonts w:ascii="Verdana" w:hAnsi="Verdana"/>
          <w:b/>
          <w:sz w:val="16"/>
          <w:szCs w:val="16"/>
        </w:rPr>
        <w:tab/>
        <w:t xml:space="preserve">____ </w:t>
      </w:r>
      <w:r>
        <w:rPr>
          <w:rFonts w:ascii="Verdana" w:hAnsi="Verdana"/>
          <w:b/>
          <w:sz w:val="16"/>
          <w:szCs w:val="16"/>
        </w:rPr>
        <w:tab/>
        <w:t>IT Faculty ONLY</w:t>
      </w:r>
      <w:r>
        <w:rPr>
          <w:rFonts w:ascii="Verdana" w:hAnsi="Verdana"/>
          <w:b/>
          <w:sz w:val="16"/>
          <w:szCs w:val="16"/>
        </w:rPr>
        <w:tab/>
        <w:t>____ IT Students &amp; Faculty (everyone)</w:t>
      </w:r>
    </w:p>
    <w:p w14:paraId="48B78BCC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447AFE6E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EXHIBITOR ONLY Option:</w:t>
      </w:r>
      <w:r>
        <w:rPr>
          <w:rFonts w:ascii="Verdana" w:hAnsi="Verdana"/>
          <w:b/>
          <w:sz w:val="16"/>
          <w:szCs w:val="16"/>
        </w:rPr>
        <w:tab/>
        <w:t>____</w:t>
      </w:r>
      <w:r>
        <w:rPr>
          <w:rFonts w:ascii="Verdana" w:hAnsi="Verdana"/>
          <w:b/>
          <w:sz w:val="16"/>
          <w:szCs w:val="16"/>
        </w:rPr>
        <w:tab/>
        <w:t>$750 by 2/1/2019 otherwise $850 through 4/6/2019</w:t>
      </w:r>
    </w:p>
    <w:p w14:paraId="3D7F9C53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____</w:t>
      </w:r>
      <w:r>
        <w:rPr>
          <w:rFonts w:ascii="Verdana" w:hAnsi="Verdana"/>
          <w:b/>
          <w:sz w:val="16"/>
          <w:szCs w:val="16"/>
        </w:rPr>
        <w:tab/>
        <w:t>+$70 (OPTIONAL) additional for booth electricity (facility charges)</w:t>
      </w:r>
    </w:p>
    <w:p w14:paraId="639CF83D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  <w:r w:rsidRPr="005F6F2C">
        <w:rPr>
          <w:rFonts w:ascii="Verdana" w:hAnsi="Verdana"/>
          <w:b/>
          <w:sz w:val="16"/>
          <w:szCs w:val="16"/>
        </w:rPr>
        <w:t>MEAL PLAN</w:t>
      </w:r>
      <w:r>
        <w:rPr>
          <w:rFonts w:ascii="Verdana" w:hAnsi="Verdana"/>
          <w:sz w:val="16"/>
          <w:szCs w:val="16"/>
        </w:rPr>
        <w:t>:      Sponsors receive 4 event staff daytime meal plans plus 2-5 awards banquet tickets based on sponsor level</w:t>
      </w:r>
    </w:p>
    <w:p w14:paraId="17EC1F11" w14:textId="77777777" w:rsidR="00BA3CB7" w:rsidRDefault="00BA3CB7" w:rsidP="00BA3CB7">
      <w:pPr>
        <w:spacing w:after="0" w:line="240" w:lineRule="auto"/>
        <w:ind w:left="720"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While all Exhibitors are entitled to two event staff daytime meal plans only (no banquet tickets)</w:t>
      </w:r>
    </w:p>
    <w:p w14:paraId="5870A006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3B7DFA4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     Additional sponsor/exhibitor discounted meal plans at $175 for both “days” and +$90 for the banquet (all per person)</w:t>
      </w:r>
    </w:p>
    <w:p w14:paraId="700B9222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06F2106D" w14:textId="77777777" w:rsidR="00BA3CB7" w:rsidRDefault="00BA3CB7" w:rsidP="00BA3CB7">
      <w:pPr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Exhibit Staff:   Badge #1: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</w:rPr>
        <w:t xml:space="preserve">   Badge #2: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0F6CD2A2" w14:textId="77777777" w:rsidR="00BA3CB7" w:rsidRDefault="00BA3CB7" w:rsidP="00BA3CB7">
      <w:pPr>
        <w:rPr>
          <w:rFonts w:ascii="Verdana" w:hAnsi="Verdana"/>
          <w:sz w:val="16"/>
          <w:szCs w:val="16"/>
          <w:u w:val="single"/>
        </w:rPr>
      </w:pPr>
      <w:r w:rsidRPr="00931C66">
        <w:rPr>
          <w:rFonts w:ascii="Verdana" w:hAnsi="Verdana"/>
          <w:sz w:val="16"/>
          <w:szCs w:val="16"/>
        </w:rPr>
        <w:t xml:space="preserve">                      Badge</w:t>
      </w:r>
      <w:r>
        <w:rPr>
          <w:rFonts w:ascii="Verdana" w:hAnsi="Verdana"/>
          <w:sz w:val="16"/>
          <w:szCs w:val="16"/>
        </w:rPr>
        <w:t xml:space="preserve"> #3: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</w:rPr>
        <w:t xml:space="preserve">   Badge #4: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5CD94AB2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  <w:r w:rsidRPr="00DD44DD">
        <w:rPr>
          <w:rFonts w:ascii="Verdana" w:hAnsi="Verdana"/>
          <w:b/>
          <w:sz w:val="16"/>
          <w:szCs w:val="16"/>
        </w:rPr>
        <w:t>PAYMENT</w:t>
      </w:r>
      <w:r>
        <w:rPr>
          <w:rFonts w:ascii="Verdana" w:hAnsi="Verdana"/>
          <w:b/>
          <w:sz w:val="16"/>
          <w:szCs w:val="16"/>
        </w:rPr>
        <w:t xml:space="preserve"> INFORMATION</w:t>
      </w:r>
      <w:r w:rsidRPr="00DD44DD">
        <w:rPr>
          <w:rFonts w:ascii="Verdana" w:hAnsi="Verdana"/>
          <w:b/>
          <w:sz w:val="16"/>
          <w:szCs w:val="16"/>
        </w:rPr>
        <w:t xml:space="preserve"> (CHECK ONE):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TOTAL AMOUNT being remitted:</w:t>
      </w:r>
      <w:r>
        <w:rPr>
          <w:rFonts w:ascii="Verdana" w:hAnsi="Verdana"/>
          <w:sz w:val="16"/>
          <w:szCs w:val="16"/>
        </w:rPr>
        <w:tab/>
        <w:t>__________________</w:t>
      </w:r>
    </w:p>
    <w:p w14:paraId="17137133" w14:textId="77777777" w:rsidR="00BA3CB7" w:rsidRPr="00DD44DD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5FEA5F88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_____ Check is enclosed       _____ Send an Invoice for Payment Processing     _____ Credit Card (</w:t>
      </w:r>
      <w:proofErr w:type="spellStart"/>
      <w:r>
        <w:rPr>
          <w:rFonts w:ascii="Verdana" w:hAnsi="Verdana"/>
          <w:sz w:val="16"/>
          <w:szCs w:val="16"/>
        </w:rPr>
        <w:t>AmExp</w:t>
      </w:r>
      <w:proofErr w:type="spellEnd"/>
      <w:r>
        <w:rPr>
          <w:rFonts w:ascii="Verdana" w:hAnsi="Verdana"/>
          <w:sz w:val="16"/>
          <w:szCs w:val="16"/>
        </w:rPr>
        <w:t>/MasterCard/Visa)</w:t>
      </w:r>
    </w:p>
    <w:p w14:paraId="3D5FD27A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01A65A5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Credit Card Number: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  <w:t>___</w:t>
      </w:r>
      <w:proofErr w:type="gramStart"/>
      <w:r>
        <w:rPr>
          <w:rFonts w:ascii="Verdana" w:hAnsi="Verdana"/>
          <w:sz w:val="16"/>
          <w:szCs w:val="16"/>
          <w:u w:val="single"/>
        </w:rPr>
        <w:t xml:space="preserve">_ </w:t>
      </w:r>
      <w:r>
        <w:rPr>
          <w:rFonts w:ascii="Verdana" w:hAnsi="Verdana"/>
          <w:sz w:val="16"/>
          <w:szCs w:val="16"/>
        </w:rPr>
        <w:t xml:space="preserve"> CVV</w:t>
      </w:r>
      <w:proofErr w:type="gramEnd"/>
      <w:r>
        <w:rPr>
          <w:rFonts w:ascii="Verdana" w:hAnsi="Verdana"/>
          <w:sz w:val="16"/>
          <w:szCs w:val="16"/>
        </w:rPr>
        <w:t xml:space="preserve">/CVC#: ________ Expiration: </w:t>
      </w:r>
      <w:r>
        <w:rPr>
          <w:rFonts w:ascii="Verdana" w:hAnsi="Verdana"/>
          <w:sz w:val="16"/>
          <w:szCs w:val="16"/>
          <w:u w:val="single"/>
        </w:rPr>
        <w:tab/>
        <w:t>________</w:t>
      </w:r>
      <w:r>
        <w:rPr>
          <w:rFonts w:ascii="Verdana" w:hAnsi="Verdana"/>
          <w:sz w:val="16"/>
          <w:szCs w:val="16"/>
          <w:u w:val="single"/>
        </w:rPr>
        <w:tab/>
        <w:t xml:space="preserve">  </w:t>
      </w:r>
    </w:p>
    <w:p w14:paraId="2FBA1DD2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1216C195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Name on Card: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</w:rPr>
        <w:t xml:space="preserve">Signature: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0E0D1EC3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2861EA12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Billing Address: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  <w:t>_</w:t>
      </w:r>
      <w:r>
        <w:rPr>
          <w:rFonts w:ascii="Verdana" w:hAnsi="Verdana"/>
          <w:sz w:val="16"/>
          <w:szCs w:val="16"/>
          <w:u w:val="single"/>
        </w:rPr>
        <w:tab/>
        <w:t>______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  <w:t>_______</w:t>
      </w:r>
    </w:p>
    <w:p w14:paraId="4F5D761A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4F889AD0" w14:textId="77777777" w:rsidR="00BA3CB7" w:rsidRPr="004A25A3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  <w:r w:rsidRPr="004A25A3">
        <w:rPr>
          <w:rFonts w:ascii="Verdana" w:hAnsi="Verdana"/>
          <w:sz w:val="16"/>
          <w:szCs w:val="16"/>
        </w:rPr>
        <w:t xml:space="preserve">Billing Phone Number associated with the card:  </w:t>
      </w:r>
      <w:r>
        <w:rPr>
          <w:rFonts w:ascii="Verdana" w:hAnsi="Verdana"/>
          <w:sz w:val="16"/>
          <w:szCs w:val="16"/>
        </w:rPr>
        <w:t>_________________________________</w:t>
      </w:r>
    </w:p>
    <w:p w14:paraId="46A7EF76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339A49CD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The undersigned agrees to abide by the exhibition rules and regulations as set forth in this document.</w:t>
      </w:r>
    </w:p>
    <w:p w14:paraId="410DFF56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5109531E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14:paraId="6DC68DAC" w14:textId="77777777" w:rsidR="00BA3CB7" w:rsidRDefault="00BA3CB7" w:rsidP="00BA3CB7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Signature: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  <w:t xml:space="preserve">___   </w:t>
      </w:r>
      <w:r>
        <w:rPr>
          <w:rFonts w:ascii="Verdana" w:hAnsi="Verdana"/>
          <w:sz w:val="16"/>
          <w:szCs w:val="16"/>
        </w:rPr>
        <w:t xml:space="preserve">Date: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14:paraId="7535EF46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312950EF" w14:textId="77777777" w:rsidR="00BA3CB7" w:rsidRDefault="00BA3CB7" w:rsidP="00BA3CB7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7A7AC4">
        <w:rPr>
          <w:rFonts w:ascii="Verdana" w:hAnsi="Verdana"/>
          <w:b/>
          <w:sz w:val="16"/>
          <w:szCs w:val="16"/>
        </w:rPr>
        <w:t>RETURN/FAX THE COMPLETED FORM WITH PAYMENT TO:</w:t>
      </w:r>
      <w:r>
        <w:rPr>
          <w:rFonts w:ascii="Verdana" w:hAnsi="Verdana"/>
          <w:b/>
          <w:sz w:val="16"/>
          <w:szCs w:val="16"/>
        </w:rPr>
        <w:t xml:space="preserve"> </w:t>
      </w:r>
    </w:p>
    <w:p w14:paraId="1912A815" w14:textId="77777777" w:rsidR="00BA3CB7" w:rsidRPr="00CB18D1" w:rsidRDefault="00BA3CB7" w:rsidP="00BA3CB7">
      <w:pPr>
        <w:spacing w:after="0" w:line="240" w:lineRule="auto"/>
        <w:ind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Foundation for IT Education – USITCC/ISECON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CB18D1">
        <w:rPr>
          <w:rFonts w:ascii="Verdana" w:hAnsi="Verdana"/>
          <w:sz w:val="16"/>
          <w:szCs w:val="16"/>
        </w:rPr>
        <w:t xml:space="preserve">FAX: </w:t>
      </w:r>
      <w:r>
        <w:rPr>
          <w:rFonts w:ascii="Verdana" w:hAnsi="Verdana"/>
          <w:sz w:val="16"/>
          <w:szCs w:val="16"/>
        </w:rPr>
        <w:t>210</w:t>
      </w:r>
      <w:r w:rsidRPr="00CB18D1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496</w:t>
      </w:r>
      <w:r w:rsidRPr="00CB18D1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3482    or</w:t>
      </w:r>
    </w:p>
    <w:p w14:paraId="7BC6FD80" w14:textId="77777777" w:rsidR="00BA3CB7" w:rsidRPr="00F3396A" w:rsidRDefault="00BA3CB7" w:rsidP="00BA3CB7">
      <w:pPr>
        <w:spacing w:after="0" w:line="240" w:lineRule="auto"/>
        <w:ind w:firstLine="720"/>
        <w:rPr>
          <w:rFonts w:ascii="Verdana" w:hAnsi="Verdana"/>
          <w:color w:val="4A66AC" w:themeColor="accent1"/>
          <w:sz w:val="16"/>
          <w:szCs w:val="16"/>
        </w:rPr>
      </w:pPr>
      <w:r w:rsidRPr="00A70652">
        <w:rPr>
          <w:rFonts w:ascii="Verdana" w:hAnsi="Verdana"/>
          <w:sz w:val="16"/>
          <w:szCs w:val="16"/>
        </w:rPr>
        <w:t>500 N. Michigan Avenue, Suite 600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Email Scanned image to: </w:t>
      </w:r>
      <w:hyperlink r:id="rId9" w:history="1">
        <w:r w:rsidRPr="00F3396A">
          <w:rPr>
            <w:rStyle w:val="Hyperlink"/>
            <w:rFonts w:ascii="Verdana" w:hAnsi="Verdana"/>
            <w:color w:val="4A66AC" w:themeColor="accent1"/>
            <w:sz w:val="16"/>
            <w:szCs w:val="16"/>
          </w:rPr>
          <w:t>kjetton@satx.rr.com</w:t>
        </w:r>
      </w:hyperlink>
      <w:r w:rsidRPr="00F3396A">
        <w:rPr>
          <w:rFonts w:ascii="Verdana" w:hAnsi="Verdana"/>
          <w:color w:val="4A66AC" w:themeColor="accent1"/>
          <w:sz w:val="16"/>
          <w:szCs w:val="16"/>
        </w:rPr>
        <w:t xml:space="preserve"> </w:t>
      </w:r>
    </w:p>
    <w:p w14:paraId="1BF80978" w14:textId="77777777" w:rsidR="00BA3CB7" w:rsidRPr="00A70652" w:rsidRDefault="00BA3CB7" w:rsidP="00BA3CB7">
      <w:pPr>
        <w:spacing w:after="0" w:line="240" w:lineRule="auto"/>
        <w:rPr>
          <w:rFonts w:ascii="Verdana" w:hAnsi="Verdana"/>
          <w:caps/>
          <w:sz w:val="16"/>
          <w:szCs w:val="16"/>
        </w:rPr>
      </w:pPr>
      <w:r>
        <w:rPr>
          <w:rFonts w:ascii="Verdana" w:hAnsi="Verdana"/>
          <w:b/>
          <w:caps/>
          <w:sz w:val="16"/>
          <w:szCs w:val="16"/>
        </w:rPr>
        <w:tab/>
      </w:r>
      <w:r w:rsidRPr="00A70652">
        <w:rPr>
          <w:rFonts w:ascii="Verdana" w:hAnsi="Verdana"/>
          <w:caps/>
          <w:sz w:val="16"/>
          <w:szCs w:val="16"/>
        </w:rPr>
        <w:t>Chicago, IL 60611</w:t>
      </w:r>
    </w:p>
    <w:p w14:paraId="158FFEB6" w14:textId="77777777" w:rsidR="00BA3CB7" w:rsidRDefault="00BA3CB7" w:rsidP="00BA3CB7">
      <w:pPr>
        <w:spacing w:after="0" w:line="240" w:lineRule="auto"/>
        <w:rPr>
          <w:rFonts w:ascii="Verdana" w:hAnsi="Verdana"/>
          <w:b/>
          <w:caps/>
          <w:sz w:val="16"/>
          <w:szCs w:val="16"/>
        </w:rPr>
      </w:pPr>
    </w:p>
    <w:p w14:paraId="502B55D9" w14:textId="77777777" w:rsidR="00BA3CB7" w:rsidRPr="00CB18D1" w:rsidRDefault="00BA3CB7" w:rsidP="00BA3CB7">
      <w:pPr>
        <w:spacing w:after="0" w:line="240" w:lineRule="auto"/>
        <w:rPr>
          <w:rFonts w:ascii="Verdana" w:hAnsi="Verdana"/>
          <w:sz w:val="16"/>
          <w:szCs w:val="16"/>
        </w:rPr>
      </w:pPr>
      <w:r w:rsidRPr="007E34E7">
        <w:rPr>
          <w:rFonts w:ascii="Verdana" w:hAnsi="Verdana"/>
          <w:b/>
          <w:caps/>
          <w:sz w:val="16"/>
          <w:szCs w:val="16"/>
        </w:rPr>
        <w:t>For additional information</w:t>
      </w:r>
      <w:r>
        <w:rPr>
          <w:rFonts w:ascii="Verdana" w:hAnsi="Verdana"/>
          <w:b/>
          <w:caps/>
          <w:sz w:val="16"/>
          <w:szCs w:val="16"/>
        </w:rPr>
        <w:t xml:space="preserve"> – refer to </w:t>
      </w:r>
      <w:hyperlink r:id="rId10" w:history="1">
        <w:r w:rsidRPr="00F3396A">
          <w:rPr>
            <w:rStyle w:val="Hyperlink"/>
            <w:rFonts w:ascii="Verdana" w:hAnsi="Verdana"/>
            <w:color w:val="4A66AC" w:themeColor="accent1"/>
            <w:sz w:val="16"/>
            <w:szCs w:val="16"/>
          </w:rPr>
          <w:t>www.usitcc.com</w:t>
        </w:r>
      </w:hyperlink>
      <w:r>
        <w:rPr>
          <w:rFonts w:ascii="Verdana" w:hAnsi="Verdana"/>
          <w:b/>
          <w:caps/>
          <w:sz w:val="16"/>
          <w:szCs w:val="16"/>
        </w:rPr>
        <w:t xml:space="preserve"> and/or </w:t>
      </w:r>
      <w:r w:rsidRPr="007E34E7">
        <w:rPr>
          <w:rFonts w:ascii="Verdana" w:hAnsi="Verdana"/>
          <w:b/>
          <w:caps/>
          <w:sz w:val="16"/>
          <w:szCs w:val="16"/>
        </w:rPr>
        <w:t>contact:</w:t>
      </w:r>
    </w:p>
    <w:p w14:paraId="0FD58CBF" w14:textId="1C37638D" w:rsidR="00BA3CB7" w:rsidRPr="00D72C59" w:rsidRDefault="00BA3CB7" w:rsidP="00BA3CB7">
      <w:pPr>
        <w:spacing w:after="0" w:line="240" w:lineRule="auto"/>
        <w:ind w:firstLine="720"/>
        <w:rPr>
          <w:sz w:val="22"/>
          <w:szCs w:val="22"/>
        </w:rPr>
      </w:pPr>
      <w:r w:rsidRPr="00CB18D1">
        <w:rPr>
          <w:rFonts w:ascii="Verdana" w:hAnsi="Verdana"/>
          <w:sz w:val="16"/>
          <w:szCs w:val="16"/>
        </w:rPr>
        <w:t xml:space="preserve">Kevin Jetton, </w:t>
      </w:r>
      <w:r>
        <w:rPr>
          <w:rFonts w:ascii="Verdana" w:hAnsi="Verdana"/>
          <w:sz w:val="16"/>
          <w:szCs w:val="16"/>
        </w:rPr>
        <w:t xml:space="preserve">FITE VP &amp; Meeting Planner </w:t>
      </w:r>
      <w:r w:rsidRPr="00CB18D1">
        <w:rPr>
          <w:rFonts w:ascii="Verdana" w:hAnsi="Verdana" w:cs="Arial"/>
          <w:sz w:val="16"/>
          <w:szCs w:val="16"/>
        </w:rPr>
        <w:t xml:space="preserve">at </w:t>
      </w:r>
      <w:hyperlink r:id="rId11" w:history="1">
        <w:r w:rsidRPr="00F3396A">
          <w:rPr>
            <w:rStyle w:val="Hyperlink"/>
            <w:rFonts w:ascii="Verdana" w:hAnsi="Verdana" w:cs="Arial"/>
            <w:color w:val="4A66AC" w:themeColor="accent1"/>
            <w:sz w:val="16"/>
            <w:szCs w:val="16"/>
          </w:rPr>
          <w:t xml:space="preserve">kjetton@satx.rr.com </w:t>
        </w:r>
      </w:hyperlink>
      <w:r w:rsidRPr="00CB18D1">
        <w:rPr>
          <w:rFonts w:ascii="Verdana" w:hAnsi="Verdana" w:cs="Arial"/>
          <w:sz w:val="16"/>
          <w:szCs w:val="16"/>
        </w:rPr>
        <w:t>or 210-275-2062</w:t>
      </w:r>
      <w:bookmarkStart w:id="0" w:name="_GoBack"/>
      <w:bookmarkEnd w:id="0"/>
    </w:p>
    <w:p w14:paraId="7F4ECCA7" w14:textId="6DF3FE6B" w:rsidR="006125F7" w:rsidRPr="00BA3CB7" w:rsidRDefault="006125F7" w:rsidP="00BA3CB7"/>
    <w:sectPr w:rsidR="006125F7" w:rsidRPr="00BA3CB7" w:rsidSect="008333CD">
      <w:footerReference w:type="default" r:id="rId12"/>
      <w:type w:val="continuous"/>
      <w:pgSz w:w="12240" w:h="15840"/>
      <w:pgMar w:top="720" w:right="1008" w:bottom="360" w:left="1008" w:header="720" w:footer="720" w:gutter="0"/>
      <w:pgBorders w:offsetFrom="page">
        <w:top w:val="single" w:sz="48" w:space="24" w:color="4A66AC" w:themeColor="accent1"/>
        <w:left w:val="single" w:sz="48" w:space="24" w:color="4A66AC" w:themeColor="accent1"/>
        <w:bottom w:val="single" w:sz="48" w:space="24" w:color="4A66AC" w:themeColor="accent1"/>
        <w:right w:val="single" w:sz="48" w:space="24" w:color="4A66AC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B51C9" w14:textId="77777777" w:rsidR="005375FC" w:rsidRDefault="005375FC" w:rsidP="00FA6F52">
      <w:pPr>
        <w:spacing w:after="0" w:line="240" w:lineRule="auto"/>
      </w:pPr>
      <w:r>
        <w:separator/>
      </w:r>
    </w:p>
  </w:endnote>
  <w:endnote w:type="continuationSeparator" w:id="0">
    <w:p w14:paraId="17DCC037" w14:textId="77777777" w:rsidR="005375FC" w:rsidRDefault="005375FC" w:rsidP="00FA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E70DC" w14:textId="77777777" w:rsidR="00A32763" w:rsidRDefault="00A32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62DBA" w14:textId="77777777" w:rsidR="005375FC" w:rsidRDefault="005375FC" w:rsidP="00FA6F52">
      <w:pPr>
        <w:spacing w:after="0" w:line="240" w:lineRule="auto"/>
      </w:pPr>
      <w:r>
        <w:separator/>
      </w:r>
    </w:p>
  </w:footnote>
  <w:footnote w:type="continuationSeparator" w:id="0">
    <w:p w14:paraId="51A0497A" w14:textId="77777777" w:rsidR="005375FC" w:rsidRDefault="005375FC" w:rsidP="00FA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35C3"/>
    <w:multiLevelType w:val="hybridMultilevel"/>
    <w:tmpl w:val="74E049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1566F"/>
    <w:multiLevelType w:val="hybridMultilevel"/>
    <w:tmpl w:val="5C6040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444DE"/>
    <w:multiLevelType w:val="hybridMultilevel"/>
    <w:tmpl w:val="895ADD9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26EE268E"/>
    <w:multiLevelType w:val="hybridMultilevel"/>
    <w:tmpl w:val="01DE06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F6675"/>
    <w:multiLevelType w:val="hybridMultilevel"/>
    <w:tmpl w:val="F166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6CDD"/>
    <w:multiLevelType w:val="hybridMultilevel"/>
    <w:tmpl w:val="61B2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D6A29"/>
    <w:multiLevelType w:val="hybridMultilevel"/>
    <w:tmpl w:val="F4FCE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387B33"/>
    <w:multiLevelType w:val="hybridMultilevel"/>
    <w:tmpl w:val="1884F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96EB1"/>
    <w:multiLevelType w:val="hybridMultilevel"/>
    <w:tmpl w:val="7D468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E10F8"/>
    <w:multiLevelType w:val="hybridMultilevel"/>
    <w:tmpl w:val="44D06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0D0F18"/>
    <w:multiLevelType w:val="hybridMultilevel"/>
    <w:tmpl w:val="82DC97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E3264"/>
    <w:multiLevelType w:val="hybridMultilevel"/>
    <w:tmpl w:val="B8B2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F625F2"/>
    <w:multiLevelType w:val="hybridMultilevel"/>
    <w:tmpl w:val="F0766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5912E4"/>
    <w:multiLevelType w:val="hybridMultilevel"/>
    <w:tmpl w:val="B94AF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A163B"/>
    <w:multiLevelType w:val="hybridMultilevel"/>
    <w:tmpl w:val="289EC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040BE2"/>
    <w:multiLevelType w:val="hybridMultilevel"/>
    <w:tmpl w:val="2CC86C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14"/>
  </w:num>
  <w:num w:numId="7">
    <w:abstractNumId w:val="3"/>
  </w:num>
  <w:num w:numId="8">
    <w:abstractNumId w:val="15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1"/>
    <w:rsid w:val="00002FBE"/>
    <w:rsid w:val="00003F73"/>
    <w:rsid w:val="00036178"/>
    <w:rsid w:val="000473BF"/>
    <w:rsid w:val="00054FA4"/>
    <w:rsid w:val="000629C2"/>
    <w:rsid w:val="00072B4A"/>
    <w:rsid w:val="00075890"/>
    <w:rsid w:val="000B3385"/>
    <w:rsid w:val="000C0DD8"/>
    <w:rsid w:val="000D2E90"/>
    <w:rsid w:val="000F2D5D"/>
    <w:rsid w:val="001022A9"/>
    <w:rsid w:val="00104C41"/>
    <w:rsid w:val="0010642D"/>
    <w:rsid w:val="0010721D"/>
    <w:rsid w:val="00133684"/>
    <w:rsid w:val="00141288"/>
    <w:rsid w:val="00147A25"/>
    <w:rsid w:val="00154B59"/>
    <w:rsid w:val="00161F87"/>
    <w:rsid w:val="00162BB7"/>
    <w:rsid w:val="001671D5"/>
    <w:rsid w:val="00180322"/>
    <w:rsid w:val="00182616"/>
    <w:rsid w:val="001838D4"/>
    <w:rsid w:val="001972A1"/>
    <w:rsid w:val="001C096F"/>
    <w:rsid w:val="001C134B"/>
    <w:rsid w:val="001D15D3"/>
    <w:rsid w:val="001D7F31"/>
    <w:rsid w:val="001F3725"/>
    <w:rsid w:val="002028C4"/>
    <w:rsid w:val="00241F30"/>
    <w:rsid w:val="00250DD2"/>
    <w:rsid w:val="00254F9B"/>
    <w:rsid w:val="00277BB2"/>
    <w:rsid w:val="00284A90"/>
    <w:rsid w:val="00287597"/>
    <w:rsid w:val="002A32B4"/>
    <w:rsid w:val="002B39E9"/>
    <w:rsid w:val="002C10FC"/>
    <w:rsid w:val="002C1C44"/>
    <w:rsid w:val="002E6A30"/>
    <w:rsid w:val="003050C3"/>
    <w:rsid w:val="00322F7E"/>
    <w:rsid w:val="00331BE2"/>
    <w:rsid w:val="00332CA7"/>
    <w:rsid w:val="00352BEA"/>
    <w:rsid w:val="00360CF6"/>
    <w:rsid w:val="00364C59"/>
    <w:rsid w:val="00376831"/>
    <w:rsid w:val="00382A9C"/>
    <w:rsid w:val="00392EF3"/>
    <w:rsid w:val="00393157"/>
    <w:rsid w:val="00393B1D"/>
    <w:rsid w:val="003A01F8"/>
    <w:rsid w:val="003A16A2"/>
    <w:rsid w:val="003A21D4"/>
    <w:rsid w:val="003C786F"/>
    <w:rsid w:val="003D51B7"/>
    <w:rsid w:val="003E6E76"/>
    <w:rsid w:val="003E78AE"/>
    <w:rsid w:val="003F6E0C"/>
    <w:rsid w:val="00400A51"/>
    <w:rsid w:val="00405975"/>
    <w:rsid w:val="00420459"/>
    <w:rsid w:val="00431D94"/>
    <w:rsid w:val="00446A3D"/>
    <w:rsid w:val="00477818"/>
    <w:rsid w:val="0048064A"/>
    <w:rsid w:val="004861B8"/>
    <w:rsid w:val="00490521"/>
    <w:rsid w:val="004A02A1"/>
    <w:rsid w:val="004B2071"/>
    <w:rsid w:val="004E2BB3"/>
    <w:rsid w:val="004E3CF3"/>
    <w:rsid w:val="004F139D"/>
    <w:rsid w:val="005123B8"/>
    <w:rsid w:val="00515DFD"/>
    <w:rsid w:val="005375FC"/>
    <w:rsid w:val="0054425C"/>
    <w:rsid w:val="005512A6"/>
    <w:rsid w:val="00561002"/>
    <w:rsid w:val="00571FD2"/>
    <w:rsid w:val="005765C3"/>
    <w:rsid w:val="00577FE6"/>
    <w:rsid w:val="00582542"/>
    <w:rsid w:val="00590F01"/>
    <w:rsid w:val="005918E6"/>
    <w:rsid w:val="005A246B"/>
    <w:rsid w:val="005A434B"/>
    <w:rsid w:val="005B2F20"/>
    <w:rsid w:val="005B54E4"/>
    <w:rsid w:val="005D0023"/>
    <w:rsid w:val="005F1E2B"/>
    <w:rsid w:val="005F3C51"/>
    <w:rsid w:val="005F6F2C"/>
    <w:rsid w:val="005F74E4"/>
    <w:rsid w:val="006125F7"/>
    <w:rsid w:val="00625F9B"/>
    <w:rsid w:val="00636E09"/>
    <w:rsid w:val="0065665B"/>
    <w:rsid w:val="00685E3B"/>
    <w:rsid w:val="0069559E"/>
    <w:rsid w:val="006A13E6"/>
    <w:rsid w:val="006C406D"/>
    <w:rsid w:val="006C44C2"/>
    <w:rsid w:val="006D3420"/>
    <w:rsid w:val="006D4D3D"/>
    <w:rsid w:val="006E5D67"/>
    <w:rsid w:val="006F2058"/>
    <w:rsid w:val="007027F9"/>
    <w:rsid w:val="00737109"/>
    <w:rsid w:val="007462DF"/>
    <w:rsid w:val="00754421"/>
    <w:rsid w:val="00761202"/>
    <w:rsid w:val="007753E7"/>
    <w:rsid w:val="00782137"/>
    <w:rsid w:val="0078461B"/>
    <w:rsid w:val="00784BC2"/>
    <w:rsid w:val="007907AB"/>
    <w:rsid w:val="007A2526"/>
    <w:rsid w:val="007A2660"/>
    <w:rsid w:val="007C2A71"/>
    <w:rsid w:val="007D0BD0"/>
    <w:rsid w:val="007D3EF5"/>
    <w:rsid w:val="007E7A4C"/>
    <w:rsid w:val="00817E64"/>
    <w:rsid w:val="008333CD"/>
    <w:rsid w:val="00835D98"/>
    <w:rsid w:val="00835E97"/>
    <w:rsid w:val="00853B2D"/>
    <w:rsid w:val="008542F6"/>
    <w:rsid w:val="00855C61"/>
    <w:rsid w:val="00867071"/>
    <w:rsid w:val="00883F23"/>
    <w:rsid w:val="00891B36"/>
    <w:rsid w:val="008A3854"/>
    <w:rsid w:val="008B5695"/>
    <w:rsid w:val="008D2212"/>
    <w:rsid w:val="008F1A90"/>
    <w:rsid w:val="008F67D8"/>
    <w:rsid w:val="0090281B"/>
    <w:rsid w:val="00903FB0"/>
    <w:rsid w:val="00921322"/>
    <w:rsid w:val="00924719"/>
    <w:rsid w:val="00926CCE"/>
    <w:rsid w:val="009369D2"/>
    <w:rsid w:val="00955E2F"/>
    <w:rsid w:val="00960749"/>
    <w:rsid w:val="00975010"/>
    <w:rsid w:val="0098701B"/>
    <w:rsid w:val="00991DDC"/>
    <w:rsid w:val="009B2238"/>
    <w:rsid w:val="009B338F"/>
    <w:rsid w:val="009E15E0"/>
    <w:rsid w:val="009F3B8A"/>
    <w:rsid w:val="00A01C9E"/>
    <w:rsid w:val="00A200A3"/>
    <w:rsid w:val="00A317D2"/>
    <w:rsid w:val="00A32763"/>
    <w:rsid w:val="00A51D15"/>
    <w:rsid w:val="00A555BD"/>
    <w:rsid w:val="00A70652"/>
    <w:rsid w:val="00A81472"/>
    <w:rsid w:val="00A86E8D"/>
    <w:rsid w:val="00A96962"/>
    <w:rsid w:val="00AA691F"/>
    <w:rsid w:val="00AB220D"/>
    <w:rsid w:val="00AC5CD3"/>
    <w:rsid w:val="00AC7984"/>
    <w:rsid w:val="00B17CBF"/>
    <w:rsid w:val="00B26533"/>
    <w:rsid w:val="00B455BC"/>
    <w:rsid w:val="00B6056E"/>
    <w:rsid w:val="00B6140E"/>
    <w:rsid w:val="00B75CE1"/>
    <w:rsid w:val="00B768BA"/>
    <w:rsid w:val="00B80ACF"/>
    <w:rsid w:val="00B86F2A"/>
    <w:rsid w:val="00BA3CB7"/>
    <w:rsid w:val="00BA777F"/>
    <w:rsid w:val="00BB2C3A"/>
    <w:rsid w:val="00BE67DD"/>
    <w:rsid w:val="00BF205C"/>
    <w:rsid w:val="00C060DC"/>
    <w:rsid w:val="00C0780C"/>
    <w:rsid w:val="00C10874"/>
    <w:rsid w:val="00C21B2D"/>
    <w:rsid w:val="00C23DC7"/>
    <w:rsid w:val="00C23FC8"/>
    <w:rsid w:val="00C34FF6"/>
    <w:rsid w:val="00C36A66"/>
    <w:rsid w:val="00C37E4F"/>
    <w:rsid w:val="00C4226D"/>
    <w:rsid w:val="00C64A38"/>
    <w:rsid w:val="00C72A78"/>
    <w:rsid w:val="00C86ACF"/>
    <w:rsid w:val="00C90841"/>
    <w:rsid w:val="00C96EC8"/>
    <w:rsid w:val="00CA6EDD"/>
    <w:rsid w:val="00CB3AC3"/>
    <w:rsid w:val="00CC13DD"/>
    <w:rsid w:val="00CD150E"/>
    <w:rsid w:val="00CD163A"/>
    <w:rsid w:val="00CD24AF"/>
    <w:rsid w:val="00CF62FA"/>
    <w:rsid w:val="00D06215"/>
    <w:rsid w:val="00D064A7"/>
    <w:rsid w:val="00D07787"/>
    <w:rsid w:val="00D12B8C"/>
    <w:rsid w:val="00D133CF"/>
    <w:rsid w:val="00D319F2"/>
    <w:rsid w:val="00D53F46"/>
    <w:rsid w:val="00D609B2"/>
    <w:rsid w:val="00D67098"/>
    <w:rsid w:val="00D72C59"/>
    <w:rsid w:val="00DA3D38"/>
    <w:rsid w:val="00DA7AD0"/>
    <w:rsid w:val="00DD030F"/>
    <w:rsid w:val="00DD170B"/>
    <w:rsid w:val="00DD61FE"/>
    <w:rsid w:val="00DE657D"/>
    <w:rsid w:val="00DF0460"/>
    <w:rsid w:val="00DF30D4"/>
    <w:rsid w:val="00E02F63"/>
    <w:rsid w:val="00E0468F"/>
    <w:rsid w:val="00E04DD9"/>
    <w:rsid w:val="00E37496"/>
    <w:rsid w:val="00E52A83"/>
    <w:rsid w:val="00E6640E"/>
    <w:rsid w:val="00E71D2E"/>
    <w:rsid w:val="00E75E9F"/>
    <w:rsid w:val="00E862B8"/>
    <w:rsid w:val="00EA3478"/>
    <w:rsid w:val="00EB7B76"/>
    <w:rsid w:val="00EC0421"/>
    <w:rsid w:val="00EC46B6"/>
    <w:rsid w:val="00EE5B23"/>
    <w:rsid w:val="00F1195D"/>
    <w:rsid w:val="00F145AC"/>
    <w:rsid w:val="00F16D3D"/>
    <w:rsid w:val="00F3396A"/>
    <w:rsid w:val="00F35614"/>
    <w:rsid w:val="00F4560C"/>
    <w:rsid w:val="00F512B2"/>
    <w:rsid w:val="00F552A1"/>
    <w:rsid w:val="00F72C8B"/>
    <w:rsid w:val="00F87681"/>
    <w:rsid w:val="00F90E1D"/>
    <w:rsid w:val="00F94F39"/>
    <w:rsid w:val="00FA6F52"/>
    <w:rsid w:val="00FB530A"/>
    <w:rsid w:val="00FC0885"/>
    <w:rsid w:val="00FC2A72"/>
    <w:rsid w:val="00FD060E"/>
    <w:rsid w:val="00FD4056"/>
    <w:rsid w:val="00FE5DCD"/>
    <w:rsid w:val="00FE6E16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F2721"/>
  <w15:chartTrackingRefBased/>
  <w15:docId w15:val="{1659F5B7-F55E-4FA7-A8A0-A4D574D1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42852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4A66AC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4A66AC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Theme="majorHAnsi" w:eastAsiaTheme="majorEastAsia" w:hAnsiTheme="majorHAnsi" w:cstheme="majorBidi"/>
      <w:color w:val="4A66AC" w:themeColor="accent1"/>
    </w:rPr>
  </w:style>
  <w:style w:type="paragraph" w:styleId="Header">
    <w:name w:val="header"/>
    <w:basedOn w:val="Normal"/>
    <w:link w:val="HeaderChar"/>
    <w:uiPriority w:val="99"/>
    <w:unhideWhenUsed/>
    <w:rsid w:val="00FA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F52"/>
  </w:style>
  <w:style w:type="paragraph" w:styleId="Footer">
    <w:name w:val="footer"/>
    <w:basedOn w:val="Normal"/>
    <w:link w:val="FooterChar"/>
    <w:uiPriority w:val="99"/>
    <w:unhideWhenUsed/>
    <w:rsid w:val="00FA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F52"/>
  </w:style>
  <w:style w:type="character" w:styleId="Hyperlink">
    <w:name w:val="Hyperlink"/>
    <w:basedOn w:val="DefaultParagraphFont"/>
    <w:uiPriority w:val="99"/>
    <w:unhideWhenUsed/>
    <w:rsid w:val="00CD163A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E5B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16A2"/>
    <w:rPr>
      <w:color w:val="3EBBF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1D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75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088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C13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jetton@satx.rr.com%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sitcc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kjetton@satx.rr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D8E00-CDFE-46F7-8A1D-895558D4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 Jetton</cp:lastModifiedBy>
  <cp:revision>6</cp:revision>
  <cp:lastPrinted>2019-01-26T16:37:00Z</cp:lastPrinted>
  <dcterms:created xsi:type="dcterms:W3CDTF">2018-06-02T10:35:00Z</dcterms:created>
  <dcterms:modified xsi:type="dcterms:W3CDTF">2019-01-26T16:37:00Z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